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36" w:rsidRPr="001B1887" w:rsidRDefault="00693936" w:rsidP="001B1887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Утверждаю:</w:t>
      </w:r>
    </w:p>
    <w:p w:rsidR="00693936" w:rsidRPr="001B1887" w:rsidRDefault="00693936" w:rsidP="001B1887">
      <w:pPr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B1887">
        <w:rPr>
          <w:rFonts w:ascii="Times New Roman" w:hAnsi="Times New Roman"/>
          <w:sz w:val="28"/>
          <w:szCs w:val="28"/>
        </w:rPr>
        <w:t xml:space="preserve">аведующий </w:t>
      </w:r>
      <w:r>
        <w:rPr>
          <w:rFonts w:ascii="Times New Roman" w:hAnsi="Times New Roman"/>
          <w:sz w:val="28"/>
          <w:szCs w:val="28"/>
        </w:rPr>
        <w:t>МБДОУ детского</w:t>
      </w:r>
      <w:r w:rsidRPr="001B1887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</w:p>
    <w:p w:rsidR="00693936" w:rsidRPr="001B1887" w:rsidRDefault="00693936" w:rsidP="001B1887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№ 1  «Светлячок»</w:t>
      </w:r>
    </w:p>
    <w:p w:rsidR="00693936" w:rsidRPr="001B1887" w:rsidRDefault="00693936" w:rsidP="001B1887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__________________Фандо Н. Н.</w:t>
      </w:r>
    </w:p>
    <w:p w:rsidR="00693936" w:rsidRPr="001B1887" w:rsidRDefault="00693936" w:rsidP="001B1887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«___»_____________2014г.</w:t>
      </w:r>
    </w:p>
    <w:p w:rsidR="00693936" w:rsidRPr="001B1887" w:rsidRDefault="00693936" w:rsidP="006E58FA">
      <w:pPr>
        <w:jc w:val="right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6E58FA">
      <w:pPr>
        <w:jc w:val="right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6E58FA">
      <w:pPr>
        <w:jc w:val="right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6E58FA">
      <w:pPr>
        <w:jc w:val="right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6E58FA">
      <w:pPr>
        <w:jc w:val="right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6E58FA">
      <w:pPr>
        <w:jc w:val="center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 xml:space="preserve">Индивидуальная образовательная программа </w:t>
      </w:r>
    </w:p>
    <w:p w:rsidR="00693936" w:rsidRDefault="00693936" w:rsidP="006E58FA">
      <w:pPr>
        <w:jc w:val="center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воспитателя  МБДОУ детского сада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887">
        <w:rPr>
          <w:rFonts w:ascii="Times New Roman" w:hAnsi="Times New Roman"/>
          <w:sz w:val="28"/>
          <w:szCs w:val="28"/>
        </w:rPr>
        <w:t xml:space="preserve">1 </w:t>
      </w:r>
    </w:p>
    <w:p w:rsidR="00693936" w:rsidRDefault="00693936" w:rsidP="006E58FA">
      <w:pPr>
        <w:jc w:val="center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Дворянчиковой  Валентины Ивановны</w:t>
      </w:r>
    </w:p>
    <w:p w:rsidR="00693936" w:rsidRPr="001B1887" w:rsidRDefault="00693936" w:rsidP="006E58FA">
      <w:pPr>
        <w:jc w:val="center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6E58FA">
      <w:pPr>
        <w:jc w:val="center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 xml:space="preserve">Первая  квалификационная категория </w:t>
      </w:r>
    </w:p>
    <w:p w:rsidR="00693936" w:rsidRPr="001B1887" w:rsidRDefault="00693936" w:rsidP="006E58FA">
      <w:pPr>
        <w:jc w:val="center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6E58FA">
      <w:pPr>
        <w:jc w:val="center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6E58FA">
      <w:pPr>
        <w:jc w:val="center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6E58FA">
      <w:pPr>
        <w:jc w:val="center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6E58FA">
      <w:pPr>
        <w:jc w:val="center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1B1887">
      <w:pPr>
        <w:jc w:val="center"/>
        <w:rPr>
          <w:rFonts w:ascii="Times New Roman" w:hAnsi="Times New Roman"/>
          <w:sz w:val="28"/>
          <w:szCs w:val="28"/>
        </w:rPr>
      </w:pPr>
    </w:p>
    <w:p w:rsidR="00693936" w:rsidRPr="001B1887" w:rsidRDefault="00693936" w:rsidP="001B1887">
      <w:pPr>
        <w:jc w:val="center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 xml:space="preserve">Тасеево </w:t>
      </w:r>
      <w:smartTag w:uri="urn:schemas-microsoft-com:office:smarttags" w:element="metricconverter">
        <w:smartTagPr>
          <w:attr w:name="ProductID" w:val="2014 г"/>
        </w:smartTagPr>
        <w:r w:rsidRPr="001B1887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14</w:t>
        </w:r>
        <w:r w:rsidRPr="001B188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B1887">
        <w:rPr>
          <w:rFonts w:ascii="Times New Roman" w:hAnsi="Times New Roman"/>
          <w:sz w:val="28"/>
          <w:szCs w:val="28"/>
        </w:rPr>
        <w:t>.</w:t>
      </w:r>
    </w:p>
    <w:p w:rsidR="00693936" w:rsidRPr="001B1887" w:rsidRDefault="00693936" w:rsidP="006E58FA">
      <w:pPr>
        <w:rPr>
          <w:rFonts w:ascii="Times New Roman" w:hAnsi="Times New Roman"/>
          <w:sz w:val="28"/>
          <w:szCs w:val="28"/>
        </w:rPr>
      </w:pPr>
    </w:p>
    <w:p w:rsidR="00693936" w:rsidRPr="001B1887" w:rsidRDefault="00693936"/>
    <w:p w:rsidR="00693936" w:rsidRPr="001B1887" w:rsidRDefault="00693936"/>
    <w:p w:rsidR="00693936" w:rsidRPr="001B1887" w:rsidRDefault="00693936" w:rsidP="009F19F1">
      <w:pPr>
        <w:jc w:val="both"/>
      </w:pP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Личная карточка</w:t>
      </w:r>
    </w:p>
    <w:p w:rsidR="00693936" w:rsidRPr="001B1887" w:rsidRDefault="00693936" w:rsidP="009F19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Год рождения: 1959</w:t>
      </w:r>
    </w:p>
    <w:p w:rsidR="00693936" w:rsidRPr="001B1887" w:rsidRDefault="00693936" w:rsidP="009F19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Образование: среднее  специальное</w:t>
      </w:r>
    </w:p>
    <w:p w:rsidR="00693936" w:rsidRPr="001B1887" w:rsidRDefault="00693936" w:rsidP="009F19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Педагогический стаж: 35 лет</w:t>
      </w:r>
    </w:p>
    <w:p w:rsidR="00693936" w:rsidRPr="001B1887" w:rsidRDefault="00693936" w:rsidP="009F19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Общий стаж трудовой деятельности: 35 лет</w:t>
      </w:r>
    </w:p>
    <w:p w:rsidR="00693936" w:rsidRPr="001B1887" w:rsidRDefault="00693936" w:rsidP="009F19F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Должность: «Воспитатель детей дошкольного возраста»</w:t>
      </w:r>
    </w:p>
    <w:p w:rsidR="00693936" w:rsidRPr="001B1887" w:rsidRDefault="00693936" w:rsidP="009F19F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Pr="001B1887">
        <w:rPr>
          <w:rFonts w:ascii="Times New Roman" w:hAnsi="Times New Roman"/>
          <w:sz w:val="28"/>
          <w:szCs w:val="28"/>
        </w:rPr>
        <w:t xml:space="preserve"> «Изучение  технологий,  формирующих  инициативность и самостоятельность у дошкольников в соответствии с  ФГОС»</w:t>
      </w:r>
    </w:p>
    <w:p w:rsidR="00693936" w:rsidRPr="001B1887" w:rsidRDefault="00693936" w:rsidP="009F19F1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B1887">
        <w:rPr>
          <w:rFonts w:ascii="Times New Roman" w:hAnsi="Times New Roman"/>
          <w:b/>
          <w:sz w:val="28"/>
          <w:szCs w:val="28"/>
        </w:rPr>
        <w:t>2014-2017г</w:t>
      </w:r>
    </w:p>
    <w:p w:rsidR="00693936" w:rsidRPr="001B1887" w:rsidRDefault="00693936" w:rsidP="009F19F1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b/>
          <w:sz w:val="28"/>
          <w:szCs w:val="28"/>
        </w:rPr>
        <w:t>Методическая цель</w:t>
      </w:r>
      <w:r>
        <w:rPr>
          <w:rFonts w:ascii="Times New Roman" w:hAnsi="Times New Roman"/>
          <w:sz w:val="28"/>
          <w:szCs w:val="28"/>
        </w:rPr>
        <w:t>: Овладение</w:t>
      </w:r>
      <w:r w:rsidRPr="001B1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технологиями по формированию</w:t>
      </w:r>
      <w:r w:rsidRPr="001B1887">
        <w:rPr>
          <w:rFonts w:ascii="Times New Roman" w:hAnsi="Times New Roman"/>
          <w:b/>
          <w:sz w:val="28"/>
          <w:szCs w:val="28"/>
        </w:rPr>
        <w:t xml:space="preserve">  </w:t>
      </w:r>
      <w:r w:rsidRPr="001B1887">
        <w:rPr>
          <w:rFonts w:ascii="Times New Roman" w:hAnsi="Times New Roman"/>
          <w:sz w:val="28"/>
          <w:szCs w:val="28"/>
        </w:rPr>
        <w:t>инициативност</w:t>
      </w:r>
      <w:r>
        <w:rPr>
          <w:rFonts w:ascii="Times New Roman" w:hAnsi="Times New Roman"/>
          <w:sz w:val="28"/>
          <w:szCs w:val="28"/>
        </w:rPr>
        <w:t>и и самостоятельности у</w:t>
      </w:r>
      <w:r w:rsidRPr="001B1887">
        <w:rPr>
          <w:rFonts w:ascii="Times New Roman" w:hAnsi="Times New Roman"/>
          <w:sz w:val="28"/>
          <w:szCs w:val="28"/>
        </w:rPr>
        <w:t xml:space="preserve"> дошкольник</w:t>
      </w:r>
      <w:r>
        <w:rPr>
          <w:rFonts w:ascii="Times New Roman" w:hAnsi="Times New Roman"/>
          <w:sz w:val="28"/>
          <w:szCs w:val="28"/>
        </w:rPr>
        <w:t>ов и применение их в педагогической</w:t>
      </w:r>
      <w:r w:rsidRPr="001B1887">
        <w:rPr>
          <w:rFonts w:ascii="Times New Roman" w:hAnsi="Times New Roman"/>
          <w:sz w:val="28"/>
          <w:szCs w:val="28"/>
        </w:rPr>
        <w:t xml:space="preserve"> практике.</w:t>
      </w:r>
    </w:p>
    <w:p w:rsidR="00693936" w:rsidRPr="001B1887" w:rsidRDefault="00693936" w:rsidP="009F19F1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B1887">
        <w:rPr>
          <w:rFonts w:ascii="Times New Roman" w:hAnsi="Times New Roman"/>
          <w:b/>
          <w:sz w:val="28"/>
          <w:szCs w:val="28"/>
        </w:rPr>
        <w:t>Задачи</w:t>
      </w:r>
      <w:r w:rsidRPr="001B1887">
        <w:rPr>
          <w:rFonts w:ascii="Times New Roman" w:hAnsi="Times New Roman"/>
          <w:sz w:val="28"/>
          <w:szCs w:val="28"/>
        </w:rPr>
        <w:t>: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1. Проведение самоанализа и самооценки  профессиональной деятельности.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2. Посещение занятий коллег и участие в обмене опытом.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3. Изучение методической литературы.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4. Изучение технологий, разработка дидактических материалов к  проектам.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5. Апробирование созданных материалов.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6. Внедрение новых технологий в образовательную деятельность.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7. Обобщение и представление педагогического опыта, публикация материалов.</w:t>
      </w:r>
    </w:p>
    <w:p w:rsidR="00693936" w:rsidRPr="001B1887" w:rsidRDefault="00693936" w:rsidP="009F19F1">
      <w:pPr>
        <w:jc w:val="both"/>
        <w:rPr>
          <w:rFonts w:ascii="Times New Roman" w:hAnsi="Times New Roman"/>
          <w:b/>
          <w:sz w:val="28"/>
          <w:szCs w:val="28"/>
        </w:rPr>
      </w:pPr>
      <w:r w:rsidRPr="001B1887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</w:t>
      </w:r>
      <w:r w:rsidRPr="001B1887">
        <w:rPr>
          <w:rFonts w:ascii="Times New Roman" w:hAnsi="Times New Roman"/>
          <w:sz w:val="28"/>
          <w:szCs w:val="28"/>
        </w:rPr>
        <w:t xml:space="preserve"> технологиям</w:t>
      </w:r>
      <w:r>
        <w:rPr>
          <w:rFonts w:ascii="Times New Roman" w:hAnsi="Times New Roman"/>
          <w:sz w:val="28"/>
          <w:szCs w:val="28"/>
        </w:rPr>
        <w:t>и по</w:t>
      </w:r>
      <w:r w:rsidRPr="001B18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формированию у </w:t>
      </w:r>
      <w:r w:rsidRPr="001B1887">
        <w:rPr>
          <w:rFonts w:ascii="Times New Roman" w:hAnsi="Times New Roman"/>
          <w:sz w:val="28"/>
          <w:szCs w:val="28"/>
        </w:rPr>
        <w:t xml:space="preserve">  дошкольников инициативност</w:t>
      </w:r>
      <w:r>
        <w:rPr>
          <w:rFonts w:ascii="Times New Roman" w:hAnsi="Times New Roman"/>
          <w:sz w:val="28"/>
          <w:szCs w:val="28"/>
        </w:rPr>
        <w:t>и</w:t>
      </w:r>
      <w:r w:rsidRPr="001B1887">
        <w:rPr>
          <w:rFonts w:ascii="Times New Roman" w:hAnsi="Times New Roman"/>
          <w:sz w:val="28"/>
          <w:szCs w:val="28"/>
        </w:rPr>
        <w:t xml:space="preserve"> и сам</w:t>
      </w:r>
      <w:r>
        <w:rPr>
          <w:rFonts w:ascii="Times New Roman" w:hAnsi="Times New Roman"/>
          <w:sz w:val="28"/>
          <w:szCs w:val="28"/>
        </w:rPr>
        <w:t>остоятельности,</w:t>
      </w:r>
      <w:r w:rsidRPr="001B1887">
        <w:rPr>
          <w:rFonts w:ascii="Times New Roman" w:hAnsi="Times New Roman"/>
          <w:sz w:val="28"/>
          <w:szCs w:val="28"/>
        </w:rPr>
        <w:t xml:space="preserve">  применение их</w:t>
      </w:r>
      <w:r>
        <w:rPr>
          <w:rFonts w:ascii="Times New Roman" w:hAnsi="Times New Roman"/>
          <w:sz w:val="28"/>
          <w:szCs w:val="28"/>
        </w:rPr>
        <w:t xml:space="preserve"> на практике обобщение и тиражирование собственного опыта.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b/>
          <w:sz w:val="28"/>
          <w:szCs w:val="28"/>
        </w:rPr>
        <w:t xml:space="preserve">Форма самообразования: </w:t>
      </w:r>
      <w:r w:rsidRPr="001B1887">
        <w:rPr>
          <w:rFonts w:ascii="Times New Roman" w:hAnsi="Times New Roman"/>
          <w:sz w:val="28"/>
          <w:szCs w:val="28"/>
        </w:rPr>
        <w:t>индивидуальная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b/>
          <w:sz w:val="28"/>
          <w:szCs w:val="28"/>
        </w:rPr>
        <w:t>Форма контроля и самоконтроля:</w:t>
      </w:r>
      <w:r w:rsidRPr="001B1887">
        <w:rPr>
          <w:rFonts w:ascii="Times New Roman" w:hAnsi="Times New Roman"/>
          <w:sz w:val="28"/>
          <w:szCs w:val="28"/>
        </w:rPr>
        <w:t xml:space="preserve"> рефлексивный анализ педагогической деятельности.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b/>
          <w:sz w:val="28"/>
          <w:szCs w:val="28"/>
        </w:rPr>
        <w:t>Срок реализации: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1887">
        <w:rPr>
          <w:rFonts w:ascii="Times New Roman" w:hAnsi="Times New Roman"/>
          <w:b/>
          <w:sz w:val="28"/>
          <w:szCs w:val="28"/>
        </w:rPr>
        <w:t>2014 – 2017г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943"/>
        <w:gridCol w:w="3036"/>
        <w:gridCol w:w="1137"/>
        <w:gridCol w:w="1213"/>
      </w:tblGrid>
      <w:tr w:rsidR="00693936" w:rsidRPr="001261EC" w:rsidTr="001261EC">
        <w:tc>
          <w:tcPr>
            <w:tcW w:w="9571" w:type="dxa"/>
            <w:gridSpan w:val="5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1EC">
              <w:rPr>
                <w:rFonts w:ascii="Times New Roman" w:hAnsi="Times New Roman"/>
                <w:b/>
                <w:sz w:val="28"/>
                <w:szCs w:val="28"/>
              </w:rPr>
              <w:t>1 этап диагностический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9571" w:type="dxa"/>
            <w:gridSpan w:val="5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1261EC">
              <w:rPr>
                <w:rFonts w:ascii="Times New Roman" w:hAnsi="Times New Roman"/>
                <w:sz w:val="28"/>
                <w:szCs w:val="28"/>
              </w:rPr>
              <w:t xml:space="preserve"> Выявление дефицитов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1242" w:type="dxa"/>
          </w:tcPr>
          <w:p w:rsidR="00693936" w:rsidRPr="001261EC" w:rsidRDefault="00693936" w:rsidP="0012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693936" w:rsidRPr="001261EC" w:rsidRDefault="00693936" w:rsidP="0012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693936" w:rsidRPr="001261EC" w:rsidRDefault="00693936" w:rsidP="0012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Сроки по плану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Сроки по факту</w:t>
            </w:r>
          </w:p>
        </w:tc>
      </w:tr>
      <w:tr w:rsidR="00693936" w:rsidRPr="001261EC" w:rsidTr="001261EC">
        <w:tc>
          <w:tcPr>
            <w:tcW w:w="1242" w:type="dxa"/>
            <w:vMerge w:val="restart"/>
          </w:tcPr>
          <w:p w:rsidR="00693936" w:rsidRPr="001261EC" w:rsidRDefault="00693936" w:rsidP="0012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Анализ профессиональных</w:t>
            </w:r>
          </w:p>
          <w:p w:rsidR="00693936" w:rsidRPr="001261EC" w:rsidRDefault="00693936" w:rsidP="0012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затруднений.</w:t>
            </w: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Проанализировав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собственную деятельность (Приложение 1) будет выявлено, какие знания в соответствии с ФГОС необходимо приобрести </w:t>
            </w:r>
          </w:p>
          <w:p w:rsidR="00693936" w:rsidRPr="001261EC" w:rsidRDefault="00693936" w:rsidP="00126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Август- сентябрь 2014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261E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693936" w:rsidRPr="001261EC" w:rsidTr="001261EC">
        <w:tc>
          <w:tcPr>
            <w:tcW w:w="1242" w:type="dxa"/>
            <w:vMerge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Определение целей и задач, постановка проблемы.</w:t>
            </w: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Будет  определен маршрут самообразования.</w:t>
            </w: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Август-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Август- сентябрь</w:t>
            </w:r>
          </w:p>
        </w:tc>
      </w:tr>
      <w:tr w:rsidR="00693936" w:rsidRPr="001261EC" w:rsidTr="001261EC">
        <w:tc>
          <w:tcPr>
            <w:tcW w:w="1242" w:type="dxa"/>
            <w:vMerge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Составление плана работы по выбранной теме самообразования.</w:t>
            </w: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Будет составлен конкретный  план самообразования.</w:t>
            </w: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Август-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Август- сентябрь</w:t>
            </w:r>
          </w:p>
        </w:tc>
      </w:tr>
      <w:tr w:rsidR="00693936" w:rsidRPr="001261EC" w:rsidTr="001261EC">
        <w:tc>
          <w:tcPr>
            <w:tcW w:w="1242" w:type="dxa"/>
            <w:vMerge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Самоанализ и самооценка своих занятий анализ с точки введения ФГОС.</w:t>
            </w: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Будет выявлено, какие из мною применяемых технологий  отвечают требованиям ФГОС, намечена коррекция их и освоение новых.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93936" w:rsidRPr="001261EC" w:rsidTr="001261EC">
        <w:tc>
          <w:tcPr>
            <w:tcW w:w="9571" w:type="dxa"/>
            <w:gridSpan w:val="5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1EC">
              <w:rPr>
                <w:rFonts w:ascii="Times New Roman" w:hAnsi="Times New Roman"/>
                <w:b/>
                <w:sz w:val="28"/>
                <w:szCs w:val="28"/>
              </w:rPr>
              <w:t>2 этап практический.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9571" w:type="dxa"/>
            <w:gridSpan w:val="5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1261EC">
              <w:rPr>
                <w:rFonts w:ascii="Times New Roman" w:hAnsi="Times New Roman"/>
                <w:sz w:val="28"/>
                <w:szCs w:val="28"/>
              </w:rPr>
              <w:t>: Овладение технологиями по  инициативности и самостоятельности    дошкольников.</w:t>
            </w:r>
          </w:p>
        </w:tc>
      </w:tr>
      <w:tr w:rsidR="00693936" w:rsidRPr="001261EC" w:rsidTr="001261EC">
        <w:tc>
          <w:tcPr>
            <w:tcW w:w="1242" w:type="dxa"/>
            <w:vMerge w:val="restart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Изучение нормативно - правовых документов:</w:t>
            </w: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Приказ Минобрнауки Российской Федерации от 17 октября 2013г №1155 «Об утверждении федерального государственного образовательного стандарта  дошкольного образования»</w:t>
            </w: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Август- 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Сентябрь 2014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Август- 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93936" w:rsidRPr="001261EC" w:rsidTr="001261EC">
        <w:tc>
          <w:tcPr>
            <w:tcW w:w="1242" w:type="dxa"/>
            <w:vMerge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Изучение методической литературы по теме.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Ознакомлюсь: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Диагностика проявление инициативности и самостоятельности для дошкольников. Т.И. Юстус.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Диагностика проявлений инициативности. Короткова-Нежнова. Концепция Петровского в рамках ФГОС..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Метод проектов в дошкольном образовании. С.М. Оберемка.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Самостоятельность  и инициативность. Савенков.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В течение года 2014-2015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1242" w:type="dxa"/>
            <w:vMerge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Посещение обучающих  курсов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Приму участие: </w:t>
            </w:r>
          </w:p>
          <w:p w:rsidR="00693936" w:rsidRPr="001261EC" w:rsidRDefault="00693936" w:rsidP="00126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«Формирование детской инициативности и самостоятельности в условиях ФГОС ДО», КГАПОУ </w:t>
            </w:r>
          </w:p>
          <w:p w:rsidR="00693936" w:rsidRPr="001261EC" w:rsidRDefault="00693936" w:rsidP="001261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«ФГОС ДО как условие внесения изменений в развивающую предметно – пространственную среду ДОО» </w:t>
            </w:r>
          </w:p>
          <w:p w:rsidR="00693936" w:rsidRPr="001261EC" w:rsidRDefault="00693936" w:rsidP="001261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(«Канский педагогический колледж»)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В течение двух лет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2015-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1242" w:type="dxa"/>
            <w:vMerge w:val="restart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Профессиональное общение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Участие в педагогических сообществах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Участие в работе творческой  группы  по теме «Поддержка детской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инициативы и 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самостоятельности».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Предполагаю посетить  занятия коллег.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Посещение занятий с целью овладения методами самостоятельности и инициативности в рамках ФГОС.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93936" w:rsidRPr="001261EC" w:rsidTr="001261EC">
        <w:tc>
          <w:tcPr>
            <w:tcW w:w="1242" w:type="dxa"/>
            <w:vMerge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Участие в семинарах и вебинарах по теме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Планирую участие в выездных семинарах  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В течение трех лет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1242" w:type="dxa"/>
            <w:vMerge w:val="restart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Разработка  образовательной программы.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В составе коллектива приму участие в разработке и корректировке  программы</w:t>
            </w: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1242" w:type="dxa"/>
            <w:vMerge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Введение в практику технологий</w:t>
            </w:r>
            <w:r w:rsidRPr="001261E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261EC">
              <w:rPr>
                <w:rFonts w:ascii="Times New Roman" w:hAnsi="Times New Roman"/>
                <w:sz w:val="28"/>
                <w:szCs w:val="28"/>
              </w:rPr>
              <w:t xml:space="preserve"> для развития самостоятельности и инициативности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Технология проектирования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Техники «Картонное кружево»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«Утро радостных встреч»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«Наглядного моделирования в развитии речи» «Социальные акции»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(2015г)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(2016г) 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(2017г) 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9571" w:type="dxa"/>
            <w:gridSpan w:val="5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1EC">
              <w:rPr>
                <w:rFonts w:ascii="Times New Roman" w:hAnsi="Times New Roman"/>
                <w:b/>
                <w:sz w:val="28"/>
                <w:szCs w:val="28"/>
              </w:rPr>
              <w:t>3 этап:  представление результатов.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9571" w:type="dxa"/>
            <w:gridSpan w:val="5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1261EC">
              <w:rPr>
                <w:rFonts w:ascii="Times New Roman" w:hAnsi="Times New Roman"/>
                <w:sz w:val="28"/>
                <w:szCs w:val="28"/>
              </w:rPr>
              <w:t>: Распространение педагогического опыта.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1242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Подготовка к выступлению на методических семинарах, конференциях с техникой «Картонное кружево».</w:t>
            </w: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1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Планирую: выступление </w:t>
            </w:r>
            <w:r w:rsidRPr="001261EC">
              <w:rPr>
                <w:rFonts w:ascii="Times New Roman" w:hAnsi="Times New Roman"/>
                <w:sz w:val="28"/>
                <w:szCs w:val="28"/>
              </w:rPr>
              <w:t xml:space="preserve">на рефлексивно- аналитическом семинаре для педагогов ДОУ района </w:t>
            </w:r>
          </w:p>
          <w:p w:rsidR="00693936" w:rsidRPr="001261EC" w:rsidRDefault="00693936" w:rsidP="001261EC">
            <w:pPr>
              <w:spacing w:before="225" w:after="22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1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Выступление на пед. конференции в г. Канске </w:t>
            </w:r>
            <w:r w:rsidRPr="001261EC">
              <w:rPr>
                <w:rFonts w:ascii="Times New Roman" w:hAnsi="Times New Roman"/>
                <w:sz w:val="28"/>
                <w:szCs w:val="28"/>
              </w:rPr>
              <w:t>с обобщением опыта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1242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Подготовка к выступлению на методических семинарах, конференциях с технологией «Наглядного моделирования»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Выступление на РМО с занятием 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261E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rPr>
          <w:trHeight w:val="1740"/>
        </w:trPr>
        <w:tc>
          <w:tcPr>
            <w:tcW w:w="1242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Подготовка к выступлению на РМО с технологией «Утро радостных встреч».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Планирую показать открытое занятие по технологии «Утро радостных встреч».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1242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Технология проектирования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Планирую разработать и реализовать проекты: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исследовательско – творческй – информационно – практико – ориентированный </w:t>
            </w: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2014г    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1242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Подготовка к выступлению с технологией  «Социальные акции»</w:t>
            </w: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Планирую рассказать и показать на РМО работу по  технологии.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1242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Публикация материалов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Планирую опубликовать статью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по теме: «Картонное кружево»</w:t>
            </w:r>
          </w:p>
        </w:tc>
        <w:tc>
          <w:tcPr>
            <w:tcW w:w="1137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1213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9571" w:type="dxa"/>
            <w:gridSpan w:val="5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61EC">
              <w:rPr>
                <w:rFonts w:ascii="Times New Roman" w:hAnsi="Times New Roman"/>
                <w:b/>
                <w:sz w:val="28"/>
                <w:szCs w:val="28"/>
              </w:rPr>
              <w:t>4 этап: коррекция (периодическая, ежегодная)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9571" w:type="dxa"/>
            <w:gridSpan w:val="5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1261EC">
              <w:rPr>
                <w:rFonts w:ascii="Times New Roman" w:hAnsi="Times New Roman"/>
                <w:sz w:val="28"/>
                <w:szCs w:val="28"/>
              </w:rPr>
              <w:t>: Оценка и анализ проделанной работы, корректировка.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936" w:rsidRPr="001261EC" w:rsidTr="001261EC">
        <w:tc>
          <w:tcPr>
            <w:tcW w:w="1242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4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Анализ собственной деятельности в  овладении  технологиями по формированию  инициативности и самостоятельности дошкольников.</w:t>
            </w:r>
          </w:p>
        </w:tc>
      </w:tr>
      <w:tr w:rsidR="00693936" w:rsidRPr="001261EC" w:rsidTr="001261EC">
        <w:tc>
          <w:tcPr>
            <w:tcW w:w="1242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4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Построение дальнейшего маршрута по самообразованию на основе анализа собственной деятельности.</w:t>
            </w:r>
          </w:p>
        </w:tc>
      </w:tr>
    </w:tbl>
    <w:p w:rsidR="00693936" w:rsidRDefault="00693936" w:rsidP="009F19F1">
      <w:pPr>
        <w:jc w:val="both"/>
        <w:rPr>
          <w:rFonts w:ascii="Times New Roman" w:hAnsi="Times New Roman"/>
          <w:b/>
          <w:sz w:val="28"/>
          <w:szCs w:val="28"/>
        </w:rPr>
      </w:pPr>
    </w:p>
    <w:p w:rsidR="00693936" w:rsidRPr="001B1887" w:rsidRDefault="00693936" w:rsidP="009F19F1">
      <w:pPr>
        <w:jc w:val="both"/>
        <w:rPr>
          <w:rFonts w:ascii="Times New Roman" w:hAnsi="Times New Roman"/>
          <w:b/>
          <w:sz w:val="28"/>
          <w:szCs w:val="28"/>
        </w:rPr>
      </w:pPr>
      <w:r w:rsidRPr="001B1887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1887">
        <w:rPr>
          <w:rFonts w:ascii="Times New Roman" w:hAnsi="Times New Roman"/>
          <w:b/>
          <w:sz w:val="28"/>
          <w:szCs w:val="28"/>
        </w:rPr>
        <w:t>1</w:t>
      </w:r>
    </w:p>
    <w:p w:rsidR="00693936" w:rsidRPr="001B1887" w:rsidRDefault="00693936" w:rsidP="009F19F1">
      <w:pPr>
        <w:jc w:val="both"/>
        <w:rPr>
          <w:rFonts w:ascii="Times New Roman" w:hAnsi="Times New Roman"/>
          <w:sz w:val="28"/>
          <w:szCs w:val="28"/>
        </w:rPr>
      </w:pPr>
      <w:r w:rsidRPr="001B1887">
        <w:rPr>
          <w:rFonts w:ascii="Times New Roman" w:hAnsi="Times New Roman"/>
          <w:sz w:val="28"/>
          <w:szCs w:val="28"/>
        </w:rPr>
        <w:t>Самооценка готовности воспитателя к работе по новым образовательным стандартам.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1"/>
        <w:gridCol w:w="891"/>
        <w:gridCol w:w="4449"/>
      </w:tblGrid>
      <w:tr w:rsidR="00693936" w:rsidRPr="001261EC" w:rsidTr="001261EC">
        <w:tc>
          <w:tcPr>
            <w:tcW w:w="4515" w:type="dxa"/>
            <w:tcBorders>
              <w:righ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 1.Я знакома с концепцией ФГОС и основными требованиями к результатам образования, содержанию и организации образовательного процесса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478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Я практически  не знакома с концепцией ФГОС и требованиями к образовательному процессу.</w:t>
            </w:r>
          </w:p>
        </w:tc>
      </w:tr>
      <w:tr w:rsidR="00693936" w:rsidRPr="001261EC" w:rsidTr="001261EC">
        <w:tc>
          <w:tcPr>
            <w:tcW w:w="4515" w:type="dxa"/>
            <w:tcBorders>
              <w:righ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2.Я владею требованиями к результатам освоения ФГОС, ППС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478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Я не владею требованиями к результатам освоения ФГОС, ППС</w:t>
            </w:r>
          </w:p>
        </w:tc>
      </w:tr>
      <w:tr w:rsidR="00693936" w:rsidRPr="001261EC" w:rsidTr="001261EC">
        <w:tc>
          <w:tcPr>
            <w:tcW w:w="4515" w:type="dxa"/>
            <w:tcBorders>
              <w:righ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3. Я имею опыт работы в рамках развивающей системы обучения.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478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3. Я не имею опыт работы в рамках развивающей системы обучения.</w:t>
            </w:r>
          </w:p>
        </w:tc>
      </w:tr>
      <w:tr w:rsidR="00693936" w:rsidRPr="001261EC" w:rsidTr="001261EC">
        <w:tc>
          <w:tcPr>
            <w:tcW w:w="4515" w:type="dxa"/>
            <w:tcBorders>
              <w:righ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4. Я хорошо владею технологиями деятельностного развития «Утро радостных встреч». «Социальные акции», «Проектирование».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478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4. Я практически не владею технологиями деятельностного развития «Утро радостных встреч»,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«Социальные акции», «Проектирования».</w:t>
            </w:r>
          </w:p>
        </w:tc>
      </w:tr>
      <w:tr w:rsidR="00693936" w:rsidRPr="001261EC" w:rsidTr="001261EC">
        <w:tc>
          <w:tcPr>
            <w:tcW w:w="4515" w:type="dxa"/>
            <w:tcBorders>
              <w:righ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5.Я владею технологией «Наглядного моделирования, как средство развития связной речи».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478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5.Я  практически не владею технологией «Наглядного моделирования, как средство развития связной речи».</w:t>
            </w:r>
          </w:p>
        </w:tc>
      </w:tr>
      <w:tr w:rsidR="00693936" w:rsidRPr="001261EC" w:rsidTr="001261EC">
        <w:tc>
          <w:tcPr>
            <w:tcW w:w="4515" w:type="dxa"/>
            <w:tcBorders>
              <w:righ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6. Я владею техникой «Картонное кружево»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478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6. Я практически не  владею техникой «Картонное кружево»</w:t>
            </w:r>
          </w:p>
        </w:tc>
      </w:tr>
      <w:tr w:rsidR="00693936" w:rsidRPr="001261EC" w:rsidTr="001261EC">
        <w:tc>
          <w:tcPr>
            <w:tcW w:w="4515" w:type="dxa"/>
            <w:tcBorders>
              <w:righ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 xml:space="preserve">7. Я владею  здоровъесберегающими технологиями обучения. 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478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7.Я практически не  владею  здоровъесберегающими технологиями обучения.</w:t>
            </w:r>
          </w:p>
        </w:tc>
      </w:tr>
      <w:tr w:rsidR="00693936" w:rsidRPr="001261EC" w:rsidTr="001261EC">
        <w:tc>
          <w:tcPr>
            <w:tcW w:w="4515" w:type="dxa"/>
            <w:tcBorders>
              <w:righ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8. Я имею опыт разработки образовательной программы.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478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8. Я имею опыт разработки образовательной программы.</w:t>
            </w:r>
          </w:p>
        </w:tc>
      </w:tr>
      <w:tr w:rsidR="00693936" w:rsidRPr="001261EC" w:rsidTr="00126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4515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9. Я имею опыт по развитию предметно – пространственной среды группы.</w:t>
            </w:r>
          </w:p>
        </w:tc>
        <w:tc>
          <w:tcPr>
            <w:tcW w:w="270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4786" w:type="dxa"/>
          </w:tcPr>
          <w:p w:rsidR="00693936" w:rsidRPr="001261EC" w:rsidRDefault="00693936" w:rsidP="00126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1EC">
              <w:rPr>
                <w:rFonts w:ascii="Times New Roman" w:hAnsi="Times New Roman"/>
                <w:sz w:val="28"/>
                <w:szCs w:val="28"/>
              </w:rPr>
              <w:t>9. Я  имею опыта по развитию предметно – пространственной среды группы.</w:t>
            </w:r>
          </w:p>
        </w:tc>
      </w:tr>
    </w:tbl>
    <w:p w:rsidR="00693936" w:rsidRDefault="00693936" w:rsidP="009F19F1">
      <w:pPr>
        <w:jc w:val="both"/>
      </w:pPr>
    </w:p>
    <w:p w:rsidR="00693936" w:rsidRDefault="00693936" w:rsidP="009F19F1">
      <w:pPr>
        <w:jc w:val="both"/>
      </w:pPr>
    </w:p>
    <w:p w:rsidR="00693936" w:rsidRPr="00032F76" w:rsidRDefault="00693936" w:rsidP="009F19F1">
      <w:pPr>
        <w:jc w:val="both"/>
      </w:pPr>
      <w:r w:rsidRPr="00032F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92.25pt">
            <v:imagedata r:id="rId5" o:title=""/>
          </v:shape>
        </w:pict>
      </w:r>
    </w:p>
    <w:sectPr w:rsidR="00693936" w:rsidRPr="00032F76" w:rsidSect="008E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CF1"/>
    <w:multiLevelType w:val="hybridMultilevel"/>
    <w:tmpl w:val="036EEE5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D9371B"/>
    <w:multiLevelType w:val="hybridMultilevel"/>
    <w:tmpl w:val="99D6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F62D4"/>
    <w:multiLevelType w:val="hybridMultilevel"/>
    <w:tmpl w:val="24F2A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611402"/>
    <w:multiLevelType w:val="hybridMultilevel"/>
    <w:tmpl w:val="04D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478"/>
    <w:rsid w:val="00015ED6"/>
    <w:rsid w:val="0002705D"/>
    <w:rsid w:val="00032F76"/>
    <w:rsid w:val="0006277B"/>
    <w:rsid w:val="00081407"/>
    <w:rsid w:val="00082E16"/>
    <w:rsid w:val="000937EF"/>
    <w:rsid w:val="000B3E35"/>
    <w:rsid w:val="000C251B"/>
    <w:rsid w:val="000E7743"/>
    <w:rsid w:val="001261EC"/>
    <w:rsid w:val="00131158"/>
    <w:rsid w:val="00162172"/>
    <w:rsid w:val="00162BD9"/>
    <w:rsid w:val="00170837"/>
    <w:rsid w:val="001B1887"/>
    <w:rsid w:val="002133E1"/>
    <w:rsid w:val="00232DFE"/>
    <w:rsid w:val="002529B8"/>
    <w:rsid w:val="00260A0C"/>
    <w:rsid w:val="00283F95"/>
    <w:rsid w:val="002B44A7"/>
    <w:rsid w:val="002F75B0"/>
    <w:rsid w:val="00333D63"/>
    <w:rsid w:val="003340FB"/>
    <w:rsid w:val="00336A46"/>
    <w:rsid w:val="003B53B0"/>
    <w:rsid w:val="003F3A82"/>
    <w:rsid w:val="0041201F"/>
    <w:rsid w:val="00437EF4"/>
    <w:rsid w:val="004D5D65"/>
    <w:rsid w:val="004E67DA"/>
    <w:rsid w:val="00506A0C"/>
    <w:rsid w:val="005243A5"/>
    <w:rsid w:val="00526DC1"/>
    <w:rsid w:val="00531F51"/>
    <w:rsid w:val="0055570A"/>
    <w:rsid w:val="00564AF0"/>
    <w:rsid w:val="00591EF9"/>
    <w:rsid w:val="005B0813"/>
    <w:rsid w:val="005C5977"/>
    <w:rsid w:val="00631E04"/>
    <w:rsid w:val="006549BA"/>
    <w:rsid w:val="00677B52"/>
    <w:rsid w:val="00686614"/>
    <w:rsid w:val="00693936"/>
    <w:rsid w:val="006B2CF9"/>
    <w:rsid w:val="006E58FA"/>
    <w:rsid w:val="00727544"/>
    <w:rsid w:val="007818EF"/>
    <w:rsid w:val="00787B83"/>
    <w:rsid w:val="007A1AE2"/>
    <w:rsid w:val="007C19D1"/>
    <w:rsid w:val="007C492E"/>
    <w:rsid w:val="0080150C"/>
    <w:rsid w:val="0081634A"/>
    <w:rsid w:val="00830D33"/>
    <w:rsid w:val="00892EEA"/>
    <w:rsid w:val="008C21EE"/>
    <w:rsid w:val="008E3220"/>
    <w:rsid w:val="008F0175"/>
    <w:rsid w:val="008F6230"/>
    <w:rsid w:val="00911BF8"/>
    <w:rsid w:val="00920746"/>
    <w:rsid w:val="00923262"/>
    <w:rsid w:val="00946210"/>
    <w:rsid w:val="00954D16"/>
    <w:rsid w:val="0095513E"/>
    <w:rsid w:val="00956D9A"/>
    <w:rsid w:val="00980D88"/>
    <w:rsid w:val="00982A5B"/>
    <w:rsid w:val="009B144D"/>
    <w:rsid w:val="009F19F1"/>
    <w:rsid w:val="009F6AAF"/>
    <w:rsid w:val="00A00FE1"/>
    <w:rsid w:val="00A13C06"/>
    <w:rsid w:val="00A34CAC"/>
    <w:rsid w:val="00A453B5"/>
    <w:rsid w:val="00A5699F"/>
    <w:rsid w:val="00A60DC2"/>
    <w:rsid w:val="00AA5B37"/>
    <w:rsid w:val="00AF4B95"/>
    <w:rsid w:val="00B01A0A"/>
    <w:rsid w:val="00B17955"/>
    <w:rsid w:val="00B418F2"/>
    <w:rsid w:val="00B55930"/>
    <w:rsid w:val="00BD6EE3"/>
    <w:rsid w:val="00C41FB8"/>
    <w:rsid w:val="00C954ED"/>
    <w:rsid w:val="00CA4F70"/>
    <w:rsid w:val="00CB3BFE"/>
    <w:rsid w:val="00CC1739"/>
    <w:rsid w:val="00CC6478"/>
    <w:rsid w:val="00CE399A"/>
    <w:rsid w:val="00E90FDA"/>
    <w:rsid w:val="00EA0422"/>
    <w:rsid w:val="00EA1D7B"/>
    <w:rsid w:val="00EA746C"/>
    <w:rsid w:val="00EB7DCC"/>
    <w:rsid w:val="00EF1A30"/>
    <w:rsid w:val="00EF1E8C"/>
    <w:rsid w:val="00F07886"/>
    <w:rsid w:val="00F502AC"/>
    <w:rsid w:val="00F868AB"/>
    <w:rsid w:val="00FC4733"/>
    <w:rsid w:val="00FD7FD1"/>
    <w:rsid w:val="00FE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58F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99"/>
    <w:rsid w:val="004E67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689</TotalTime>
  <Pages>8</Pages>
  <Words>1105</Words>
  <Characters>6305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motherfuckers</dc:creator>
  <cp:keywords/>
  <dc:description/>
  <cp:lastModifiedBy>Иван</cp:lastModifiedBy>
  <cp:revision>4</cp:revision>
  <cp:lastPrinted>2018-01-09T07:46:00Z</cp:lastPrinted>
  <dcterms:created xsi:type="dcterms:W3CDTF">2017-12-28T07:44:00Z</dcterms:created>
  <dcterms:modified xsi:type="dcterms:W3CDTF">2018-03-27T13:20:00Z</dcterms:modified>
</cp:coreProperties>
</file>