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77" w:rsidRPr="00E214E3" w:rsidRDefault="00285277" w:rsidP="0099175B">
      <w:pPr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E214E3">
        <w:rPr>
          <w:rFonts w:ascii="Times New Roman" w:hAnsi="Times New Roman"/>
          <w:b/>
          <w:i/>
          <w:sz w:val="32"/>
          <w:szCs w:val="32"/>
          <w:lang w:eastAsia="ru-RU"/>
        </w:rPr>
        <w:t>Про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>ект по социально – коммуникативному</w:t>
      </w:r>
      <w:r w:rsidRPr="00E214E3">
        <w:rPr>
          <w:rFonts w:ascii="Times New Roman" w:hAnsi="Times New Roman"/>
          <w:b/>
          <w:i/>
          <w:sz w:val="32"/>
          <w:szCs w:val="32"/>
          <w:lang w:eastAsia="ru-RU"/>
        </w:rPr>
        <w:t xml:space="preserve"> воспитанию</w:t>
      </w:r>
    </w:p>
    <w:p w:rsidR="00285277" w:rsidRPr="00E214E3" w:rsidRDefault="00285277" w:rsidP="0099175B">
      <w:pPr>
        <w:spacing w:before="10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214E3">
        <w:rPr>
          <w:rFonts w:ascii="Times New Roman" w:hAnsi="Times New Roman"/>
          <w:b/>
          <w:sz w:val="36"/>
          <w:szCs w:val="36"/>
          <w:lang w:eastAsia="ru-RU"/>
        </w:rPr>
        <w:t>«Дружные ладошки»</w:t>
      </w:r>
    </w:p>
    <w:p w:rsidR="00285277" w:rsidRDefault="00285277" w:rsidP="0099175B">
      <w:pPr>
        <w:shd w:val="clear" w:color="auto" w:fill="FFFFFF"/>
        <w:spacing w:before="225" w:after="225" w:line="240" w:lineRule="auto"/>
        <w:ind w:right="-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A77">
        <w:rPr>
          <w:rFonts w:ascii="Times New Roman" w:hAnsi="Times New Roman"/>
          <w:b/>
          <w:sz w:val="28"/>
          <w:szCs w:val="28"/>
          <w:lang w:eastAsia="ru-RU"/>
        </w:rPr>
        <w:t>Тип:</w:t>
      </w:r>
      <w:r w:rsidRPr="00A37A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E57">
        <w:rPr>
          <w:rFonts w:ascii="Times New Roman" w:hAnsi="Times New Roman"/>
          <w:sz w:val="28"/>
          <w:szCs w:val="28"/>
          <w:lang w:eastAsia="ru-RU"/>
        </w:rPr>
        <w:t>познавательно- практико- ориентированный.</w:t>
      </w:r>
    </w:p>
    <w:p w:rsidR="00285277" w:rsidRPr="00A37A77" w:rsidRDefault="00285277" w:rsidP="0099175B">
      <w:pPr>
        <w:shd w:val="clear" w:color="auto" w:fill="FFFFFF"/>
        <w:spacing w:before="225" w:after="225" w:line="240" w:lineRule="auto"/>
        <w:ind w:right="-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A77">
        <w:rPr>
          <w:rFonts w:ascii="Times New Roman" w:hAnsi="Times New Roman"/>
          <w:b/>
          <w:sz w:val="28"/>
          <w:szCs w:val="28"/>
          <w:lang w:eastAsia="ru-RU"/>
        </w:rPr>
        <w:t>Возраст:</w:t>
      </w:r>
      <w:r>
        <w:rPr>
          <w:rFonts w:ascii="Times New Roman" w:hAnsi="Times New Roman"/>
          <w:sz w:val="28"/>
          <w:szCs w:val="28"/>
          <w:lang w:eastAsia="ru-RU"/>
        </w:rPr>
        <w:t xml:space="preserve"> младшая группа </w:t>
      </w:r>
      <w:r w:rsidRPr="00A37A7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3-4</w:t>
      </w:r>
      <w:r w:rsidRPr="00A37A77">
        <w:rPr>
          <w:rFonts w:ascii="Times New Roman" w:hAnsi="Times New Roman"/>
          <w:sz w:val="28"/>
          <w:szCs w:val="28"/>
          <w:lang w:eastAsia="ru-RU"/>
        </w:rPr>
        <w:t>лет)</w:t>
      </w:r>
    </w:p>
    <w:p w:rsidR="00285277" w:rsidRPr="00A37A77" w:rsidRDefault="00285277" w:rsidP="0099175B">
      <w:pPr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37B7">
        <w:rPr>
          <w:rFonts w:ascii="Times New Roman" w:hAnsi="Times New Roman"/>
          <w:b/>
          <w:sz w:val="28"/>
          <w:szCs w:val="28"/>
          <w:lang w:eastAsia="ru-RU"/>
        </w:rPr>
        <w:t>Срок</w:t>
      </w:r>
      <w:r>
        <w:rPr>
          <w:rFonts w:ascii="Times New Roman" w:hAnsi="Times New Roman"/>
          <w:sz w:val="28"/>
          <w:szCs w:val="28"/>
          <w:lang w:eastAsia="ru-RU"/>
        </w:rPr>
        <w:t>: долгосрочный -  15.01</w:t>
      </w:r>
      <w:r w:rsidRPr="00A37A77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15.02.2018г</w:t>
      </w:r>
      <w:r w:rsidRPr="00A37A77">
        <w:rPr>
          <w:rFonts w:ascii="Times New Roman" w:hAnsi="Times New Roman"/>
          <w:sz w:val="28"/>
          <w:szCs w:val="28"/>
          <w:lang w:eastAsia="ru-RU"/>
        </w:rPr>
        <w:t>.</w:t>
      </w:r>
    </w:p>
    <w:p w:rsidR="00285277" w:rsidRDefault="00285277" w:rsidP="0099175B">
      <w:pPr>
        <w:spacing w:before="10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37A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Участники: дети, воспитатели, родители.</w:t>
      </w:r>
    </w:p>
    <w:p w:rsidR="00285277" w:rsidRPr="00E214E3" w:rsidRDefault="00285277" w:rsidP="0099175B">
      <w:pPr>
        <w:spacing w:before="10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0B2A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Проблема: </w:t>
      </w:r>
      <w:r w:rsidRPr="00A37A77">
        <w:rPr>
          <w:rFonts w:ascii="Times New Roman" w:hAnsi="Times New Roman"/>
          <w:sz w:val="28"/>
          <w:szCs w:val="28"/>
          <w:lang w:eastAsia="ru-RU"/>
        </w:rPr>
        <w:t>Большинство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 уже в 3-4 года отличают «хорошие» поступки от</w:t>
      </w:r>
      <w:r w:rsidRPr="00A37A77">
        <w:rPr>
          <w:rFonts w:ascii="Times New Roman" w:hAnsi="Times New Roman"/>
          <w:sz w:val="28"/>
          <w:szCs w:val="28"/>
          <w:lang w:eastAsia="ru-RU"/>
        </w:rPr>
        <w:t xml:space="preserve"> «плохих». Однако это не всегда соответствует правилам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A37A77">
        <w:rPr>
          <w:rFonts w:ascii="Times New Roman" w:hAnsi="Times New Roman"/>
          <w:sz w:val="28"/>
          <w:szCs w:val="28"/>
          <w:lang w:eastAsia="ru-RU"/>
        </w:rPr>
        <w:t xml:space="preserve">поведения.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0B2ACE">
        <w:rPr>
          <w:rFonts w:ascii="Times New Roman" w:hAnsi="Times New Roman"/>
          <w:sz w:val="28"/>
          <w:szCs w:val="28"/>
          <w:lang w:eastAsia="ru-RU"/>
        </w:rPr>
        <w:t>аблюдения за детьми нашей 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показали</w:t>
      </w:r>
      <w:r w:rsidRPr="000B2ACE">
        <w:rPr>
          <w:rFonts w:ascii="Times New Roman" w:hAnsi="Times New Roman"/>
          <w:sz w:val="28"/>
          <w:szCs w:val="28"/>
          <w:lang w:eastAsia="ru-RU"/>
        </w:rPr>
        <w:t>, что они не</w:t>
      </w:r>
      <w:r>
        <w:rPr>
          <w:rFonts w:ascii="Times New Roman" w:hAnsi="Times New Roman"/>
          <w:sz w:val="28"/>
          <w:szCs w:val="28"/>
          <w:lang w:eastAsia="ru-RU"/>
        </w:rPr>
        <w:t xml:space="preserve"> всегда</w:t>
      </w:r>
      <w:r w:rsidRPr="000B2ACE">
        <w:rPr>
          <w:rFonts w:ascii="Times New Roman" w:hAnsi="Times New Roman"/>
          <w:sz w:val="28"/>
          <w:szCs w:val="28"/>
          <w:lang w:eastAsia="ru-RU"/>
        </w:rPr>
        <w:t xml:space="preserve"> могут играть дружно друг с другом длительное время, ссорятся, выясняют отношения, </w:t>
      </w:r>
      <w:r>
        <w:rPr>
          <w:rFonts w:ascii="Times New Roman" w:hAnsi="Times New Roman"/>
          <w:sz w:val="28"/>
          <w:szCs w:val="28"/>
          <w:lang w:eastAsia="ru-RU"/>
        </w:rPr>
        <w:t>не желают</w:t>
      </w:r>
      <w:r w:rsidRPr="00A37A77">
        <w:rPr>
          <w:rFonts w:ascii="Times New Roman" w:hAnsi="Times New Roman"/>
          <w:sz w:val="28"/>
          <w:szCs w:val="28"/>
          <w:lang w:eastAsia="ru-RU"/>
        </w:rPr>
        <w:t xml:space="preserve"> считаться с мнен</w:t>
      </w:r>
      <w:r>
        <w:rPr>
          <w:rFonts w:ascii="Times New Roman" w:hAnsi="Times New Roman"/>
          <w:sz w:val="28"/>
          <w:szCs w:val="28"/>
          <w:lang w:eastAsia="ru-RU"/>
        </w:rPr>
        <w:t>ием или желанием другого, жалуются</w:t>
      </w:r>
      <w:r w:rsidRPr="00A37A77">
        <w:rPr>
          <w:rFonts w:ascii="Times New Roman" w:hAnsi="Times New Roman"/>
          <w:sz w:val="28"/>
          <w:szCs w:val="28"/>
          <w:lang w:eastAsia="ru-RU"/>
        </w:rPr>
        <w:t xml:space="preserve"> педагогу. </w:t>
      </w:r>
      <w:r w:rsidRPr="000B2ACE">
        <w:rPr>
          <w:rFonts w:ascii="Times New Roman" w:hAnsi="Times New Roman"/>
          <w:sz w:val="28"/>
          <w:szCs w:val="28"/>
          <w:lang w:eastAsia="ru-RU"/>
        </w:rPr>
        <w:t xml:space="preserve"> т. е. не умеют просто нах</w:t>
      </w:r>
      <w:r>
        <w:rPr>
          <w:rFonts w:ascii="Times New Roman" w:hAnsi="Times New Roman"/>
          <w:sz w:val="28"/>
          <w:szCs w:val="28"/>
          <w:lang w:eastAsia="ru-RU"/>
        </w:rPr>
        <w:t>одиться рядом.</w:t>
      </w:r>
      <w:r w:rsidRPr="000B2A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Эта проблема и определила тему </w:t>
      </w:r>
      <w:r w:rsidRPr="000B2ACE">
        <w:rPr>
          <w:rFonts w:ascii="Times New Roman" w:hAnsi="Times New Roman"/>
          <w:sz w:val="28"/>
          <w:szCs w:val="28"/>
          <w:lang w:eastAsia="ru-RU"/>
        </w:rPr>
        <w:t>проекта – «Дружные ладошки»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076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А о</w:t>
      </w:r>
      <w:r w:rsidRPr="00A37A77">
        <w:rPr>
          <w:rFonts w:ascii="Times New Roman" w:hAnsi="Times New Roman"/>
          <w:sz w:val="28"/>
          <w:szCs w:val="28"/>
          <w:lang w:eastAsia="ru-RU"/>
        </w:rPr>
        <w:t>т того как складываются отношения детей в группе сверстников, зависит его последующий путь его личностного и социального развития</w:t>
      </w:r>
      <w:r w:rsidRPr="000B2ACE">
        <w:rPr>
          <w:rFonts w:ascii="Times New Roman" w:hAnsi="Times New Roman"/>
          <w:sz w:val="28"/>
          <w:szCs w:val="28"/>
          <w:lang w:eastAsia="ru-RU"/>
        </w:rPr>
        <w:t>. Проект направлен на развитие нравственных качеств детей через партнерское взаимодействие с взрослыми и сверстниками в продуктивной и игровой деятельности.</w:t>
      </w:r>
    </w:p>
    <w:p w:rsidR="00285277" w:rsidRDefault="00285277" w:rsidP="0099175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ahoma" w:hAnsi="Tahoma" w:cs="Tahoma"/>
          <w:color w:val="2D2A2A"/>
          <w:sz w:val="21"/>
          <w:szCs w:val="21"/>
          <w:lang w:eastAsia="ru-RU"/>
        </w:rPr>
        <w:t xml:space="preserve">   </w:t>
      </w:r>
      <w:r w:rsidRPr="00A37A77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A37A77">
        <w:rPr>
          <w:rFonts w:ascii="Times New Roman" w:hAnsi="Times New Roman"/>
          <w:sz w:val="28"/>
          <w:szCs w:val="28"/>
          <w:lang w:eastAsia="ru-RU"/>
        </w:rPr>
        <w:t>: способствовать созданию условий для формирования положительного и доброжелательного отношения между сверстниками. Формировать представления об элементарных нормах общения между сверстниками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5277" w:rsidRDefault="00285277" w:rsidP="0099175B">
      <w:pPr>
        <w:spacing w:before="10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A37A77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285277" w:rsidRPr="00EB3E57" w:rsidRDefault="00285277" w:rsidP="0099175B">
      <w:pPr>
        <w:spacing w:before="10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3E57">
        <w:rPr>
          <w:rFonts w:ascii="Times New Roman" w:hAnsi="Times New Roman"/>
          <w:sz w:val="28"/>
          <w:szCs w:val="28"/>
          <w:lang w:eastAsia="ru-RU"/>
        </w:rPr>
        <w:t>- формировать представления детей о дружбе между людьми;</w:t>
      </w:r>
    </w:p>
    <w:p w:rsidR="00285277" w:rsidRPr="00EB3E57" w:rsidRDefault="00285277" w:rsidP="00991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E57">
        <w:rPr>
          <w:rFonts w:ascii="Times New Roman" w:hAnsi="Times New Roman"/>
          <w:sz w:val="28"/>
          <w:szCs w:val="28"/>
          <w:lang w:eastAsia="ru-RU"/>
        </w:rPr>
        <w:t xml:space="preserve">- расширять и систематизировать знания о культуре поведения </w:t>
      </w:r>
      <w:r>
        <w:rPr>
          <w:rFonts w:ascii="Times New Roman" w:hAnsi="Times New Roman"/>
          <w:sz w:val="28"/>
          <w:szCs w:val="28"/>
          <w:lang w:eastAsia="ru-RU"/>
        </w:rPr>
        <w:t>и взаимоотношениях между людьми;</w:t>
      </w:r>
    </w:p>
    <w:p w:rsidR="00285277" w:rsidRDefault="00285277" w:rsidP="00991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A77">
        <w:rPr>
          <w:rFonts w:ascii="Times New Roman" w:hAnsi="Times New Roman"/>
          <w:sz w:val="28"/>
          <w:szCs w:val="28"/>
          <w:lang w:eastAsia="ru-RU"/>
        </w:rPr>
        <w:t>- учить согласовывать собственное поведение с поведением других детей;</w:t>
      </w:r>
    </w:p>
    <w:p w:rsidR="00285277" w:rsidRPr="004076AD" w:rsidRDefault="00285277" w:rsidP="00991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A7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развивать умение сопереживать </w:t>
      </w:r>
      <w:r w:rsidRPr="00A37A77">
        <w:rPr>
          <w:rFonts w:ascii="Times New Roman" w:hAnsi="Times New Roman"/>
          <w:sz w:val="28"/>
          <w:szCs w:val="28"/>
          <w:lang w:eastAsia="ru-RU"/>
        </w:rPr>
        <w:t>другим людям;</w:t>
      </w:r>
    </w:p>
    <w:p w:rsidR="00285277" w:rsidRDefault="00285277" w:rsidP="00991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воспитывать </w:t>
      </w:r>
      <w:r w:rsidRPr="00A37A77">
        <w:rPr>
          <w:rFonts w:ascii="Times New Roman" w:hAnsi="Times New Roman"/>
          <w:sz w:val="28"/>
          <w:szCs w:val="28"/>
          <w:lang w:eastAsia="ru-RU"/>
        </w:rPr>
        <w:t>взаим</w:t>
      </w:r>
      <w:r>
        <w:rPr>
          <w:rFonts w:ascii="Times New Roman" w:hAnsi="Times New Roman"/>
          <w:sz w:val="28"/>
          <w:szCs w:val="28"/>
          <w:lang w:eastAsia="ru-RU"/>
        </w:rPr>
        <w:t>оотношения доброжелательности и уважения друг к другу</w:t>
      </w:r>
    </w:p>
    <w:p w:rsidR="00285277" w:rsidRPr="002A7634" w:rsidRDefault="00285277" w:rsidP="0099175B">
      <w:pPr>
        <w:pStyle w:val="NormalWeb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A7634">
        <w:rPr>
          <w:b/>
          <w:bCs/>
          <w:color w:val="000000"/>
          <w:sz w:val="28"/>
          <w:szCs w:val="28"/>
        </w:rPr>
        <w:t>Этапы реализации проекта</w:t>
      </w:r>
      <w:r w:rsidRPr="002A763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85277" w:rsidRPr="002A7634" w:rsidRDefault="00285277" w:rsidP="0099175B">
      <w:pPr>
        <w:pStyle w:val="NormalWeb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A7634">
        <w:rPr>
          <w:b/>
          <w:bCs/>
          <w:color w:val="000000"/>
          <w:sz w:val="28"/>
          <w:szCs w:val="28"/>
          <w:shd w:val="clear" w:color="auto" w:fill="FFFFFF"/>
        </w:rPr>
        <w:t>Подготовительный этап</w:t>
      </w:r>
    </w:p>
    <w:p w:rsidR="00285277" w:rsidRPr="002A7634" w:rsidRDefault="00285277" w:rsidP="0099175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2A7634">
        <w:rPr>
          <w:color w:val="000000"/>
          <w:sz w:val="28"/>
          <w:szCs w:val="28"/>
        </w:rPr>
        <w:t>Постановка целей, определение актуальности и значимости проекта.</w:t>
      </w:r>
    </w:p>
    <w:p w:rsidR="00285277" w:rsidRPr="002A7634" w:rsidRDefault="00285277" w:rsidP="0099175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2A7634">
        <w:rPr>
          <w:color w:val="000000"/>
          <w:sz w:val="28"/>
          <w:szCs w:val="28"/>
        </w:rPr>
        <w:t>Подбор методической литературы для реализации проекта (журналы, статьи, Интернет ресурсы и т.п.).</w:t>
      </w:r>
    </w:p>
    <w:p w:rsidR="00285277" w:rsidRPr="002A7634" w:rsidRDefault="00285277" w:rsidP="0099175B">
      <w:pPr>
        <w:pStyle w:val="NormalWeb"/>
        <w:shd w:val="clear" w:color="auto" w:fill="FFFFFF"/>
        <w:spacing w:before="0" w:beforeAutospacing="0" w:after="0" w:afterAutospacing="0" w:line="101" w:lineRule="atLeast"/>
        <w:rPr>
          <w:rFonts w:ascii="Open Sans" w:hAnsi="Open Sans"/>
          <w:color w:val="000000"/>
          <w:sz w:val="28"/>
          <w:szCs w:val="28"/>
        </w:rPr>
      </w:pPr>
      <w:r w:rsidRPr="002A7634">
        <w:rPr>
          <w:color w:val="000000"/>
          <w:sz w:val="28"/>
          <w:szCs w:val="28"/>
          <w:shd w:val="clear" w:color="auto" w:fill="FFFFFF"/>
        </w:rPr>
        <w:t>Изучить имеющиеся условия для реализации проекта;</w:t>
      </w:r>
    </w:p>
    <w:p w:rsidR="00285277" w:rsidRPr="002A7634" w:rsidRDefault="00285277" w:rsidP="0099175B">
      <w:pPr>
        <w:pStyle w:val="NormalWeb"/>
        <w:shd w:val="clear" w:color="auto" w:fill="FFFFFF"/>
        <w:spacing w:before="0" w:beforeAutospacing="0" w:after="0" w:afterAutospacing="0" w:line="101" w:lineRule="atLeast"/>
        <w:rPr>
          <w:rFonts w:ascii="Open Sans" w:hAnsi="Open Sans"/>
          <w:color w:val="000000"/>
          <w:sz w:val="28"/>
          <w:szCs w:val="28"/>
        </w:rPr>
      </w:pPr>
      <w:r w:rsidRPr="002A7634">
        <w:rPr>
          <w:color w:val="000000"/>
          <w:sz w:val="28"/>
          <w:szCs w:val="28"/>
          <w:shd w:val="clear" w:color="auto" w:fill="FFFFFF"/>
        </w:rPr>
        <w:t>Подбор и систематизация наглядного и дидактического материала: игр, упражнений, детской художественной литературы, видеотеки мультфильмов о дружбе;</w:t>
      </w:r>
    </w:p>
    <w:p w:rsidR="00285277" w:rsidRPr="00850E6A" w:rsidRDefault="00285277" w:rsidP="0099175B">
      <w:pPr>
        <w:pStyle w:val="NormalWeb"/>
        <w:shd w:val="clear" w:color="auto" w:fill="FFFFFF"/>
        <w:spacing w:before="0" w:beforeAutospacing="0" w:after="0" w:afterAutospacing="0" w:line="101" w:lineRule="atLeast"/>
        <w:rPr>
          <w:rFonts w:ascii="Open Sans" w:hAnsi="Open Sans"/>
          <w:color w:val="000000"/>
          <w:sz w:val="28"/>
          <w:szCs w:val="28"/>
        </w:rPr>
      </w:pPr>
      <w:r w:rsidRPr="002A7634">
        <w:rPr>
          <w:color w:val="000000"/>
          <w:sz w:val="28"/>
          <w:szCs w:val="28"/>
        </w:rPr>
        <w:t xml:space="preserve">Разработка бесед, занятий, </w:t>
      </w:r>
      <w:r w:rsidRPr="00850E6A">
        <w:rPr>
          <w:color w:val="000000"/>
          <w:sz w:val="28"/>
          <w:szCs w:val="28"/>
        </w:rPr>
        <w:t>музыкально - литературного развлечения «О верной дружбе и друзьях»</w:t>
      </w:r>
    </w:p>
    <w:p w:rsidR="00285277" w:rsidRPr="002A7634" w:rsidRDefault="00285277" w:rsidP="0099175B">
      <w:pPr>
        <w:pStyle w:val="NormalWeb"/>
        <w:shd w:val="clear" w:color="auto" w:fill="FFFFFF"/>
        <w:spacing w:before="0" w:beforeAutospacing="0" w:after="0" w:afterAutospacing="0" w:line="101" w:lineRule="atLeast"/>
        <w:rPr>
          <w:rFonts w:ascii="Open Sans" w:hAnsi="Open Sans"/>
          <w:color w:val="000000"/>
          <w:sz w:val="28"/>
          <w:szCs w:val="28"/>
        </w:rPr>
      </w:pPr>
      <w:r w:rsidRPr="002A7634">
        <w:rPr>
          <w:color w:val="000000"/>
          <w:sz w:val="28"/>
          <w:szCs w:val="28"/>
          <w:shd w:val="clear" w:color="auto" w:fill="FFFFFF"/>
        </w:rPr>
        <w:t>Разработка плана по реализации проекта;</w:t>
      </w:r>
    </w:p>
    <w:p w:rsidR="00285277" w:rsidRPr="002A7634" w:rsidRDefault="00285277" w:rsidP="0099175B">
      <w:pPr>
        <w:pStyle w:val="NormalWeb"/>
        <w:shd w:val="clear" w:color="auto" w:fill="FFFFFF"/>
        <w:spacing w:before="0" w:beforeAutospacing="0" w:after="0" w:afterAutospacing="0" w:line="101" w:lineRule="atLeast"/>
        <w:rPr>
          <w:rFonts w:ascii="Open Sans" w:hAnsi="Open Sans"/>
          <w:color w:val="000000"/>
          <w:sz w:val="28"/>
          <w:szCs w:val="28"/>
        </w:rPr>
      </w:pPr>
      <w:r w:rsidRPr="002A7634">
        <w:rPr>
          <w:color w:val="000000"/>
          <w:sz w:val="28"/>
          <w:szCs w:val="28"/>
          <w:shd w:val="clear" w:color="auto" w:fill="FFFFFF"/>
        </w:rPr>
        <w:t xml:space="preserve"> Разработка конспектов игровых занятий, развлечения, плана совместной  деятельности;</w:t>
      </w:r>
    </w:p>
    <w:p w:rsidR="00285277" w:rsidRPr="002A7634" w:rsidRDefault="00285277" w:rsidP="0099175B">
      <w:pPr>
        <w:pStyle w:val="NormalWeb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2A7634">
        <w:rPr>
          <w:color w:val="000000"/>
          <w:sz w:val="28"/>
          <w:szCs w:val="28"/>
          <w:shd w:val="clear" w:color="auto" w:fill="FFFFFF"/>
        </w:rPr>
        <w:t>Работа с родителями:</w:t>
      </w:r>
      <w:r w:rsidRPr="002A7634">
        <w:rPr>
          <w:color w:val="000000"/>
          <w:sz w:val="28"/>
          <w:szCs w:val="28"/>
        </w:rPr>
        <w:t xml:space="preserve"> </w:t>
      </w:r>
      <w:r w:rsidRPr="002A7634">
        <w:rPr>
          <w:color w:val="000000"/>
          <w:sz w:val="28"/>
          <w:szCs w:val="28"/>
          <w:shd w:val="clear" w:color="auto" w:fill="FFFFFF"/>
        </w:rPr>
        <w:t>порекомендовать чтение произведений о дружбе, выучить пословицы и поговорки о дружбе.</w:t>
      </w:r>
    </w:p>
    <w:p w:rsidR="00285277" w:rsidRPr="002A7634" w:rsidRDefault="00285277" w:rsidP="009917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7634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2A7634">
        <w:rPr>
          <w:rFonts w:ascii="Times New Roman" w:hAnsi="Times New Roman"/>
          <w:b/>
          <w:bCs/>
          <w:sz w:val="28"/>
          <w:szCs w:val="28"/>
          <w:lang w:eastAsia="ru-RU"/>
        </w:rPr>
        <w:t>Практический этап</w:t>
      </w:r>
    </w:p>
    <w:p w:rsidR="00285277" w:rsidRDefault="00285277" w:rsidP="0099175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Мероприятия</w:t>
      </w:r>
      <w:r w:rsidRPr="00A37A77">
        <w:rPr>
          <w:rFonts w:ascii="Times New Roman" w:hAnsi="Times New Roman"/>
          <w:b/>
          <w:sz w:val="28"/>
          <w:szCs w:val="28"/>
          <w:lang w:eastAsia="ru-RU"/>
        </w:rPr>
        <w:t xml:space="preserve"> по реализации проекта</w:t>
      </w:r>
    </w:p>
    <w:p w:rsidR="00285277" w:rsidRPr="002A7634" w:rsidRDefault="00285277" w:rsidP="0099175B">
      <w:pPr>
        <w:spacing w:before="100" w:beforeAutospacing="1" w:after="100" w:afterAutospacing="1" w:line="240" w:lineRule="auto"/>
        <w:rPr>
          <w:rStyle w:val="ucoz-forum-post"/>
          <w:rFonts w:ascii="Times New Roman" w:hAnsi="Times New Roman"/>
          <w:b/>
          <w:bCs/>
          <w:sz w:val="28"/>
          <w:szCs w:val="28"/>
          <w:lang w:eastAsia="ru-RU"/>
        </w:rPr>
      </w:pPr>
      <w:r w:rsidRPr="002A7634">
        <w:rPr>
          <w:rFonts w:ascii="Times New Roman" w:hAnsi="Times New Roman"/>
          <w:b/>
          <w:sz w:val="28"/>
          <w:szCs w:val="28"/>
        </w:rPr>
        <w:t>Тематические беседы</w:t>
      </w:r>
      <w:r w:rsidRPr="002A7634">
        <w:rPr>
          <w:rFonts w:ascii="Times New Roman" w:hAnsi="Times New Roman"/>
          <w:sz w:val="28"/>
          <w:szCs w:val="28"/>
        </w:rPr>
        <w:t xml:space="preserve"> с детьми с использованием наглядного материала по теме «Дружба»; </w:t>
      </w:r>
    </w:p>
    <w:p w:rsidR="00285277" w:rsidRPr="00EA494E" w:rsidRDefault="00285277" w:rsidP="0099175B">
      <w:pPr>
        <w:pStyle w:val="NormalWeb"/>
        <w:shd w:val="clear" w:color="auto" w:fill="FFFFFF"/>
        <w:spacing w:before="0" w:beforeAutospacing="0" w:after="0" w:afterAutospacing="0"/>
        <w:rPr>
          <w:rStyle w:val="ucoz-forum-post"/>
          <w:sz w:val="28"/>
          <w:szCs w:val="28"/>
        </w:rPr>
      </w:pPr>
      <w:r w:rsidRPr="00EA494E">
        <w:rPr>
          <w:rStyle w:val="ucoz-forum-post"/>
          <w:sz w:val="28"/>
          <w:szCs w:val="28"/>
        </w:rPr>
        <w:t>- «О дружбе и друзьях»</w:t>
      </w:r>
    </w:p>
    <w:p w:rsidR="00285277" w:rsidRPr="00D270D6" w:rsidRDefault="00285277" w:rsidP="0099175B">
      <w:pPr>
        <w:pStyle w:val="NormalWeb"/>
        <w:shd w:val="clear" w:color="auto" w:fill="FFFFFF"/>
        <w:spacing w:before="0" w:beforeAutospacing="0" w:after="0" w:afterAutospacing="0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 xml:space="preserve">- </w:t>
      </w:r>
      <w:r w:rsidRPr="00EA494E">
        <w:rPr>
          <w:i/>
          <w:iCs/>
          <w:color w:val="111111"/>
          <w:sz w:val="28"/>
          <w:szCs w:val="28"/>
        </w:rPr>
        <w:t>«</w:t>
      </w:r>
      <w:r w:rsidRPr="00D270D6">
        <w:rPr>
          <w:iCs/>
          <w:color w:val="111111"/>
          <w:sz w:val="28"/>
          <w:szCs w:val="28"/>
        </w:rPr>
        <w:t>Как играть и не ссориться»</w:t>
      </w:r>
      <w:r w:rsidRPr="00D270D6">
        <w:rPr>
          <w:color w:val="111111"/>
          <w:sz w:val="28"/>
          <w:szCs w:val="28"/>
        </w:rPr>
        <w:t>,</w:t>
      </w:r>
    </w:p>
    <w:p w:rsidR="00285277" w:rsidRPr="00EA494E" w:rsidRDefault="00285277" w:rsidP="0099175B">
      <w:pPr>
        <w:pStyle w:val="NormalWeb"/>
        <w:shd w:val="clear" w:color="auto" w:fill="FFFFFF"/>
        <w:spacing w:before="0" w:beforeAutospacing="0" w:after="0" w:afterAutospacing="0"/>
        <w:rPr>
          <w:rStyle w:val="ucoz-forum-post"/>
          <w:sz w:val="28"/>
          <w:szCs w:val="28"/>
        </w:rPr>
      </w:pPr>
      <w:r w:rsidRPr="00EA494E">
        <w:rPr>
          <w:rStyle w:val="ucoz-forum-post"/>
          <w:sz w:val="28"/>
          <w:szCs w:val="28"/>
        </w:rPr>
        <w:t xml:space="preserve">- «Мирись, мирись, больше не дерись»  </w:t>
      </w:r>
    </w:p>
    <w:p w:rsidR="00285277" w:rsidRPr="00EA494E" w:rsidRDefault="00285277" w:rsidP="0099175B">
      <w:pPr>
        <w:pStyle w:val="NormalWeb"/>
        <w:shd w:val="clear" w:color="auto" w:fill="FFFFFF"/>
        <w:spacing w:before="0" w:beforeAutospacing="0" w:after="0" w:afterAutospacing="0"/>
        <w:rPr>
          <w:rStyle w:val="ucoz-forum-post"/>
          <w:sz w:val="28"/>
          <w:szCs w:val="28"/>
        </w:rPr>
      </w:pPr>
      <w:r w:rsidRPr="00EA494E">
        <w:rPr>
          <w:rStyle w:val="ucoz-forum-post"/>
          <w:sz w:val="28"/>
          <w:szCs w:val="28"/>
        </w:rPr>
        <w:t>-</w:t>
      </w:r>
      <w:r>
        <w:rPr>
          <w:rStyle w:val="ucoz-forum-post"/>
          <w:sz w:val="28"/>
          <w:szCs w:val="28"/>
        </w:rPr>
        <w:t xml:space="preserve"> «</w:t>
      </w:r>
      <w:r w:rsidRPr="00EA494E">
        <w:rPr>
          <w:rStyle w:val="ucoz-forum-post"/>
          <w:sz w:val="28"/>
          <w:szCs w:val="28"/>
        </w:rPr>
        <w:t xml:space="preserve">Играем вместе»   </w:t>
      </w:r>
    </w:p>
    <w:p w:rsidR="00285277" w:rsidRDefault="00285277" w:rsidP="0099175B">
      <w:pPr>
        <w:pStyle w:val="NormalWeb"/>
        <w:shd w:val="clear" w:color="auto" w:fill="FFFFFF"/>
        <w:spacing w:before="0" w:beforeAutospacing="0" w:after="0" w:afterAutospacing="0"/>
        <w:rPr>
          <w:rStyle w:val="ucoz-forum-post"/>
          <w:sz w:val="28"/>
          <w:szCs w:val="28"/>
        </w:rPr>
      </w:pPr>
      <w:r w:rsidRPr="00EA494E">
        <w:rPr>
          <w:rStyle w:val="ucoz-forum-post"/>
          <w:sz w:val="28"/>
          <w:szCs w:val="28"/>
        </w:rPr>
        <w:t xml:space="preserve"> Цель: Формировать представление о дружбе, друзьях</w:t>
      </w:r>
      <w:r>
        <w:rPr>
          <w:rStyle w:val="ucoz-forum-post"/>
          <w:sz w:val="28"/>
          <w:szCs w:val="28"/>
        </w:rPr>
        <w:t xml:space="preserve">. </w:t>
      </w:r>
      <w:r w:rsidRPr="00EA494E">
        <w:rPr>
          <w:rStyle w:val="ucoz-forum-post"/>
          <w:sz w:val="28"/>
          <w:szCs w:val="28"/>
        </w:rPr>
        <w:t>Учить детей выходить из конфликтных ситуаций</w:t>
      </w:r>
      <w:r>
        <w:rPr>
          <w:rStyle w:val="ucoz-forum-post"/>
          <w:sz w:val="28"/>
          <w:szCs w:val="28"/>
        </w:rPr>
        <w:t>, у</w:t>
      </w:r>
      <w:r w:rsidRPr="00EA494E">
        <w:rPr>
          <w:rStyle w:val="ucoz-forum-post"/>
          <w:sz w:val="28"/>
          <w:szCs w:val="28"/>
        </w:rPr>
        <w:t>креплять дружеские взаимоотношения</w:t>
      </w:r>
      <w:r>
        <w:rPr>
          <w:rStyle w:val="ucoz-forum-post"/>
          <w:sz w:val="28"/>
          <w:szCs w:val="28"/>
        </w:rPr>
        <w:t>.</w:t>
      </w:r>
      <w:r w:rsidRPr="00EA494E">
        <w:rPr>
          <w:rStyle w:val="ucoz-forum-post"/>
          <w:sz w:val="28"/>
          <w:szCs w:val="28"/>
        </w:rPr>
        <w:t xml:space="preserve"> Формировать умение различать и называть действия взрослых, направленные на заботу о детях</w:t>
      </w:r>
      <w:r>
        <w:rPr>
          <w:rStyle w:val="ucoz-forum-post"/>
          <w:sz w:val="28"/>
          <w:szCs w:val="28"/>
        </w:rPr>
        <w:t xml:space="preserve">. </w:t>
      </w:r>
      <w:r w:rsidRPr="00EA494E">
        <w:rPr>
          <w:rStyle w:val="ucoz-forum-post"/>
          <w:sz w:val="28"/>
          <w:szCs w:val="28"/>
        </w:rPr>
        <w:t>Воспитывать доброжелательное отношение к товарищу, желание помочь</w:t>
      </w:r>
      <w:r>
        <w:rPr>
          <w:rStyle w:val="ucoz-forum-post"/>
          <w:sz w:val="28"/>
          <w:szCs w:val="28"/>
        </w:rPr>
        <w:t>.</w:t>
      </w:r>
      <w:r w:rsidRPr="00EA494E">
        <w:rPr>
          <w:rStyle w:val="ucoz-forum-post"/>
          <w:sz w:val="28"/>
          <w:szCs w:val="28"/>
        </w:rPr>
        <w:t xml:space="preserve"> Формировать умение играть сообща, делиться игрушками</w:t>
      </w:r>
      <w:r>
        <w:rPr>
          <w:rStyle w:val="ucoz-forum-post"/>
          <w:sz w:val="28"/>
          <w:szCs w:val="28"/>
        </w:rPr>
        <w:t>.  </w:t>
      </w:r>
    </w:p>
    <w:p w:rsidR="00285277" w:rsidRDefault="00285277" w:rsidP="0099175B">
      <w:pPr>
        <w:pStyle w:val="NormalWeb"/>
        <w:shd w:val="clear" w:color="auto" w:fill="FFFFFF"/>
        <w:spacing w:before="0" w:beforeAutospacing="0" w:after="0" w:afterAutospacing="0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-</w:t>
      </w:r>
      <w:r w:rsidRPr="00EA494E">
        <w:rPr>
          <w:rStyle w:val="ucoz-forum-post"/>
          <w:sz w:val="28"/>
          <w:szCs w:val="28"/>
        </w:rPr>
        <w:t xml:space="preserve"> «По</w:t>
      </w:r>
      <w:r>
        <w:rPr>
          <w:rStyle w:val="ucoz-forum-post"/>
          <w:sz w:val="28"/>
          <w:szCs w:val="28"/>
        </w:rPr>
        <w:t xml:space="preserve">чему не нужно ссориться?» </w:t>
      </w:r>
    </w:p>
    <w:p w:rsidR="00285277" w:rsidRDefault="00285277" w:rsidP="0099175B">
      <w:pPr>
        <w:pStyle w:val="NormalWeb"/>
        <w:shd w:val="clear" w:color="auto" w:fill="FFFFFF"/>
        <w:spacing w:before="0" w:beforeAutospacing="0" w:after="0" w:afterAutospacing="0"/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-</w:t>
      </w:r>
      <w:r w:rsidRPr="00EA494E">
        <w:rPr>
          <w:rStyle w:val="ucoz-forum-post"/>
          <w:sz w:val="28"/>
          <w:szCs w:val="28"/>
        </w:rPr>
        <w:t xml:space="preserve">«Мои друзья»   </w:t>
      </w:r>
    </w:p>
    <w:p w:rsidR="00285277" w:rsidRPr="00D270D6" w:rsidRDefault="00285277" w:rsidP="0099175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0D6">
        <w:rPr>
          <w:rStyle w:val="ucoz-forum-post"/>
          <w:sz w:val="28"/>
          <w:szCs w:val="28"/>
        </w:rPr>
        <w:t>Цель: Формировать элементарные представления о нравственном поведении по отношению друг к другу (не ссориться, не дразниться).</w:t>
      </w:r>
      <w:r w:rsidRPr="00EA494E">
        <w:rPr>
          <w:rStyle w:val="ucoz-forum-post"/>
          <w:sz w:val="28"/>
          <w:szCs w:val="28"/>
        </w:rPr>
        <w:t xml:space="preserve"> </w:t>
      </w:r>
      <w:r w:rsidRPr="00EA494E">
        <w:rPr>
          <w:color w:val="111111"/>
          <w:sz w:val="28"/>
          <w:szCs w:val="28"/>
        </w:rPr>
        <w:t xml:space="preserve">воспитывать доброжелательное отношение к сверстникам и взрослым; расширять представление о </w:t>
      </w:r>
      <w:r w:rsidRPr="00EA494E">
        <w:rPr>
          <w:b/>
          <w:bCs/>
          <w:color w:val="111111"/>
          <w:sz w:val="28"/>
          <w:szCs w:val="28"/>
        </w:rPr>
        <w:t>дружбе</w:t>
      </w:r>
      <w:r w:rsidRPr="00EA494E">
        <w:rPr>
          <w:color w:val="111111"/>
          <w:sz w:val="28"/>
          <w:szCs w:val="28"/>
        </w:rPr>
        <w:t>; развивать эмоциональную отзывчивость.</w:t>
      </w:r>
    </w:p>
    <w:p w:rsidR="00285277" w:rsidRPr="00431409" w:rsidRDefault="00285277" w:rsidP="0099175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ucoz-forum-post"/>
          <w:sz w:val="28"/>
          <w:szCs w:val="28"/>
        </w:rPr>
      </w:pPr>
      <w:r w:rsidRPr="00EA494E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FD5C0D">
        <w:rPr>
          <w:b/>
          <w:sz w:val="28"/>
          <w:szCs w:val="28"/>
        </w:rPr>
        <w:t>Чтение художественной литературы</w:t>
      </w:r>
      <w:r w:rsidRPr="00EA494E">
        <w:rPr>
          <w:sz w:val="28"/>
          <w:szCs w:val="28"/>
        </w:rPr>
        <w:t xml:space="preserve"> и рассматривание иллюстраций с русскими народными сказками по теме «Дружба»;</w:t>
      </w:r>
      <w:r w:rsidRPr="00D270D6">
        <w:t xml:space="preserve"> </w:t>
      </w:r>
      <w:r>
        <w:rPr>
          <w:rStyle w:val="ucoz-forum-post"/>
        </w:rPr>
        <w:t xml:space="preserve">    </w:t>
      </w:r>
    </w:p>
    <w:p w:rsidR="00285277" w:rsidRDefault="00285277" w:rsidP="0099175B">
      <w:pPr>
        <w:pStyle w:val="NormalWeb"/>
        <w:shd w:val="clear" w:color="auto" w:fill="FFFFFF"/>
        <w:rPr>
          <w:color w:val="111111"/>
          <w:sz w:val="28"/>
          <w:szCs w:val="28"/>
        </w:rPr>
      </w:pPr>
      <w:r w:rsidRPr="00D270D6">
        <w:rPr>
          <w:rStyle w:val="ucoz-forum-post"/>
          <w:sz w:val="28"/>
          <w:szCs w:val="28"/>
        </w:rPr>
        <w:t xml:space="preserve"> Рассказывание сказки «</w:t>
      </w:r>
      <w:r w:rsidRPr="00431409">
        <w:rPr>
          <w:rStyle w:val="ucoz-forum-post"/>
          <w:i/>
          <w:sz w:val="28"/>
          <w:szCs w:val="28"/>
        </w:rPr>
        <w:t>Как лисичка с бычком поссорились»</w:t>
      </w:r>
      <w:r w:rsidRPr="00431409">
        <w:rPr>
          <w:i/>
          <w:color w:val="111111"/>
          <w:sz w:val="28"/>
          <w:szCs w:val="28"/>
        </w:rPr>
        <w:t xml:space="preserve">, </w:t>
      </w:r>
      <w:r w:rsidRPr="00431409">
        <w:rPr>
          <w:i/>
          <w:iCs/>
          <w:color w:val="111111"/>
          <w:sz w:val="28"/>
          <w:szCs w:val="28"/>
        </w:rPr>
        <w:t>«Как лисичка бычка обидела»</w:t>
      </w:r>
      <w:r w:rsidRPr="00431409">
        <w:rPr>
          <w:i/>
          <w:color w:val="111111"/>
          <w:sz w:val="28"/>
          <w:szCs w:val="28"/>
        </w:rPr>
        <w:t xml:space="preserve">, </w:t>
      </w:r>
      <w:r w:rsidRPr="00431409">
        <w:rPr>
          <w:i/>
          <w:iCs/>
          <w:color w:val="111111"/>
          <w:sz w:val="28"/>
          <w:szCs w:val="28"/>
        </w:rPr>
        <w:t>«Упрямые козы»</w:t>
      </w:r>
      <w:r w:rsidRPr="00431409">
        <w:rPr>
          <w:i/>
          <w:color w:val="111111"/>
          <w:sz w:val="28"/>
          <w:szCs w:val="28"/>
        </w:rPr>
        <w:t xml:space="preserve">, </w:t>
      </w:r>
      <w:r w:rsidRPr="00431409">
        <w:rPr>
          <w:i/>
          <w:iCs/>
          <w:color w:val="111111"/>
          <w:sz w:val="28"/>
          <w:szCs w:val="28"/>
        </w:rPr>
        <w:t>«Мышь и воробей»</w:t>
      </w:r>
      <w:r w:rsidRPr="00431409">
        <w:rPr>
          <w:i/>
          <w:color w:val="111111"/>
          <w:sz w:val="28"/>
          <w:szCs w:val="28"/>
        </w:rPr>
        <w:t xml:space="preserve">, </w:t>
      </w:r>
      <w:r w:rsidRPr="00431409">
        <w:rPr>
          <w:i/>
          <w:iCs/>
          <w:color w:val="111111"/>
          <w:sz w:val="28"/>
          <w:szCs w:val="28"/>
        </w:rPr>
        <w:t>«Два жадных медвежонка»</w:t>
      </w:r>
      <w:r w:rsidRPr="00431409">
        <w:rPr>
          <w:i/>
          <w:color w:val="111111"/>
          <w:sz w:val="28"/>
          <w:szCs w:val="28"/>
        </w:rPr>
        <w:t xml:space="preserve">, </w:t>
      </w:r>
      <w:r w:rsidRPr="00431409">
        <w:rPr>
          <w:i/>
          <w:iCs/>
          <w:color w:val="111111"/>
          <w:sz w:val="28"/>
          <w:szCs w:val="28"/>
        </w:rPr>
        <w:t>«Как собака друга искала».</w:t>
      </w:r>
      <w:r w:rsidRPr="00D270D6">
        <w:rPr>
          <w:color w:val="111111"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Н.Павлова «Мышонок заблудился»</w:t>
      </w:r>
      <w:r>
        <w:rPr>
          <w:color w:val="111111"/>
          <w:sz w:val="28"/>
          <w:szCs w:val="28"/>
        </w:rPr>
        <w:t xml:space="preserve"> рассказ К. Ушинский</w:t>
      </w:r>
      <w:r w:rsidRPr="00D270D6">
        <w:rPr>
          <w:color w:val="111111"/>
          <w:sz w:val="28"/>
          <w:szCs w:val="28"/>
        </w:rPr>
        <w:t xml:space="preserve"> “</w:t>
      </w:r>
      <w:r w:rsidRPr="00431409">
        <w:rPr>
          <w:i/>
          <w:color w:val="111111"/>
          <w:sz w:val="28"/>
          <w:szCs w:val="28"/>
        </w:rPr>
        <w:t>Петушок с семьей</w:t>
      </w:r>
      <w:r w:rsidRPr="00D270D6">
        <w:rPr>
          <w:color w:val="111111"/>
          <w:sz w:val="28"/>
          <w:szCs w:val="28"/>
        </w:rPr>
        <w:t>”</w:t>
      </w:r>
    </w:p>
    <w:p w:rsidR="00285277" w:rsidRPr="00E81CC9" w:rsidRDefault="00285277" w:rsidP="0099175B">
      <w:pPr>
        <w:pStyle w:val="NormalWeb"/>
        <w:shd w:val="clear" w:color="auto" w:fill="FFFFFF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И</w:t>
      </w:r>
      <w:r w:rsidRPr="00FD5C0D">
        <w:rPr>
          <w:b/>
          <w:color w:val="111111"/>
          <w:sz w:val="28"/>
          <w:szCs w:val="28"/>
        </w:rPr>
        <w:t>гровая ситуация</w:t>
      </w:r>
      <w:r w:rsidRPr="00EA494E">
        <w:rPr>
          <w:color w:val="111111"/>
          <w:sz w:val="28"/>
          <w:szCs w:val="28"/>
        </w:rPr>
        <w:t xml:space="preserve"> по стихотворению В. Маяковского «Что такое </w:t>
      </w:r>
      <w:r w:rsidRPr="00EA494E">
        <w:rPr>
          <w:i/>
          <w:iCs/>
          <w:color w:val="111111"/>
          <w:sz w:val="28"/>
          <w:szCs w:val="28"/>
        </w:rPr>
        <w:t>«хорошо»</w:t>
      </w:r>
      <w:r w:rsidRPr="00EA494E">
        <w:rPr>
          <w:color w:val="111111"/>
          <w:sz w:val="28"/>
          <w:szCs w:val="28"/>
        </w:rPr>
        <w:t xml:space="preserve"> и что такое </w:t>
      </w:r>
      <w:r w:rsidRPr="00EA494E">
        <w:rPr>
          <w:i/>
          <w:iCs/>
          <w:color w:val="111111"/>
          <w:sz w:val="28"/>
          <w:szCs w:val="28"/>
        </w:rPr>
        <w:t>«плохо?»</w:t>
      </w:r>
      <w:r>
        <w:rPr>
          <w:color w:val="111111"/>
          <w:sz w:val="28"/>
          <w:szCs w:val="28"/>
        </w:rPr>
        <w:t xml:space="preserve"> Показ кукольного театра </w:t>
      </w:r>
      <w:r w:rsidRPr="00EA494E">
        <w:rPr>
          <w:color w:val="111111"/>
          <w:sz w:val="28"/>
          <w:szCs w:val="28"/>
        </w:rPr>
        <w:t xml:space="preserve">сказки </w:t>
      </w:r>
      <w:r w:rsidRPr="00EA494E">
        <w:rPr>
          <w:i/>
          <w:iCs/>
          <w:color w:val="111111"/>
          <w:sz w:val="28"/>
          <w:szCs w:val="28"/>
        </w:rPr>
        <w:t>«Заюшкина избушка»</w:t>
      </w:r>
      <w:r w:rsidRPr="00EA494E">
        <w:rPr>
          <w:color w:val="111111"/>
          <w:sz w:val="28"/>
          <w:szCs w:val="28"/>
        </w:rPr>
        <w:t>.</w:t>
      </w:r>
      <w:r w:rsidRPr="00E81CC9">
        <w:rPr>
          <w:b/>
          <w:bCs/>
          <w:sz w:val="24"/>
          <w:szCs w:val="24"/>
        </w:rPr>
        <w:t xml:space="preserve"> </w:t>
      </w:r>
    </w:p>
    <w:p w:rsidR="00285277" w:rsidRPr="00E81CC9" w:rsidRDefault="00285277" w:rsidP="009917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1C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Инсценировка </w:t>
      </w:r>
      <w:r w:rsidRPr="00E81CC9">
        <w:rPr>
          <w:rFonts w:ascii="Times New Roman" w:hAnsi="Times New Roman"/>
          <w:bCs/>
          <w:sz w:val="28"/>
          <w:szCs w:val="28"/>
          <w:lang w:eastAsia="ru-RU"/>
        </w:rPr>
        <w:t>сказки «Как колобок искал себе друзей»</w:t>
      </w:r>
    </w:p>
    <w:p w:rsidR="00285277" w:rsidRPr="002A7634" w:rsidRDefault="00285277" w:rsidP="0099175B">
      <w:pPr>
        <w:pStyle w:val="NormalWeb"/>
        <w:shd w:val="clear" w:color="auto" w:fill="FFFFFF"/>
        <w:rPr>
          <w:rFonts w:ascii="Open Sans" w:hAnsi="Open Sans"/>
          <w:color w:val="000000"/>
        </w:rPr>
      </w:pPr>
    </w:p>
    <w:p w:rsidR="00285277" w:rsidRDefault="00285277" w:rsidP="0099175B">
      <w:pPr>
        <w:pStyle w:val="NormalWeb"/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>
        <w:rPr>
          <w:color w:val="111111"/>
          <w:sz w:val="28"/>
          <w:szCs w:val="28"/>
        </w:rPr>
        <w:t xml:space="preserve"> </w:t>
      </w:r>
      <w:r w:rsidRPr="00FD5C0D">
        <w:rPr>
          <w:b/>
          <w:color w:val="111111"/>
          <w:sz w:val="28"/>
          <w:szCs w:val="28"/>
        </w:rPr>
        <w:t>Просмотр мультфильма</w:t>
      </w:r>
      <w:r w:rsidRPr="00D270D6">
        <w:rPr>
          <w:color w:val="111111"/>
          <w:sz w:val="28"/>
          <w:szCs w:val="28"/>
        </w:rPr>
        <w:t xml:space="preserve"> и прослушивание песни </w:t>
      </w:r>
      <w:r w:rsidRPr="00D270D6">
        <w:rPr>
          <w:i/>
          <w:iCs/>
          <w:color w:val="111111"/>
          <w:sz w:val="28"/>
          <w:szCs w:val="28"/>
        </w:rPr>
        <w:t>«Улыбка»</w:t>
      </w:r>
      <w:r w:rsidRPr="00D270D6">
        <w:rPr>
          <w:color w:val="111111"/>
          <w:sz w:val="28"/>
          <w:szCs w:val="28"/>
        </w:rPr>
        <w:t xml:space="preserve"> из мультфильма "</w:t>
      </w:r>
      <w:r>
        <w:rPr>
          <w:i/>
          <w:color w:val="111111"/>
          <w:sz w:val="28"/>
          <w:szCs w:val="28"/>
        </w:rPr>
        <w:t>Крошка Енот"</w:t>
      </w:r>
      <w:r>
        <w:rPr>
          <w:color w:val="111111"/>
          <w:sz w:val="28"/>
          <w:szCs w:val="28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 xml:space="preserve"> «Мешок яблок»,</w:t>
      </w:r>
    </w:p>
    <w:p w:rsidR="00285277" w:rsidRPr="002A7634" w:rsidRDefault="00285277" w:rsidP="0099175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FD5C0D">
        <w:rPr>
          <w:b/>
          <w:sz w:val="28"/>
          <w:szCs w:val="28"/>
        </w:rPr>
        <w:t>Дидактические игры</w:t>
      </w:r>
      <w:r w:rsidRPr="00431409">
        <w:rPr>
          <w:sz w:val="28"/>
          <w:szCs w:val="28"/>
        </w:rPr>
        <w:t>: «Добрые и вежливые слова», «Передай своё настроение», «Угадай настроение», «Скажи, кто твой друг?» (узнать друга по описанию), «</w:t>
      </w:r>
      <w:r>
        <w:rPr>
          <w:sz w:val="28"/>
          <w:szCs w:val="28"/>
        </w:rPr>
        <w:t xml:space="preserve">Да - нет», «Дорисуй рисунок». </w:t>
      </w:r>
      <w:r w:rsidRPr="00BE274A">
        <w:rPr>
          <w:sz w:val="24"/>
          <w:szCs w:val="24"/>
        </w:rPr>
        <w:tab/>
      </w:r>
    </w:p>
    <w:p w:rsidR="00285277" w:rsidRDefault="00285277" w:rsidP="0099175B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B6F">
        <w:rPr>
          <w:rFonts w:ascii="Times New Roman" w:hAnsi="Times New Roman"/>
          <w:color w:val="000000"/>
          <w:sz w:val="28"/>
          <w:szCs w:val="28"/>
          <w:lang w:eastAsia="ru-RU"/>
        </w:rPr>
        <w:t>Проблемная ситуация «Как порадовать друг друга?», «Если будешь драться» Развивать умение в сложных ситуаци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ях договариваться друг с другом</w:t>
      </w:r>
    </w:p>
    <w:p w:rsidR="00285277" w:rsidRPr="00784B6F" w:rsidRDefault="00285277" w:rsidP="0099175B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7634">
        <w:rPr>
          <w:rFonts w:ascii="Times New Roman" w:hAnsi="Times New Roman"/>
          <w:sz w:val="28"/>
          <w:szCs w:val="28"/>
          <w:lang w:eastAsia="ru-RU"/>
        </w:rPr>
        <w:t>Игровая ситуация «Друг заболел» воспитатель, дети составление письмо другу (заболевшему ребенку)</w:t>
      </w:r>
      <w:r>
        <w:rPr>
          <w:sz w:val="28"/>
          <w:szCs w:val="28"/>
        </w:rPr>
        <w:t>,</w:t>
      </w:r>
      <w:r w:rsidRPr="002A7634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Игровое упражнение «Умеешь ли ты мириться?»</w:t>
      </w:r>
      <w:r w:rsidRPr="00B67D6B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>
        <w:rPr>
          <w:rStyle w:val="ucoz-forum-post"/>
          <w:sz w:val="28"/>
          <w:szCs w:val="28"/>
        </w:rPr>
        <w:t xml:space="preserve">       </w:t>
      </w:r>
      <w:r w:rsidRPr="00FD5C0D">
        <w:rPr>
          <w:rStyle w:val="ucoz-forum-post"/>
          <w:rFonts w:ascii="Times New Roman" w:hAnsi="Times New Roman"/>
          <w:b/>
          <w:sz w:val="28"/>
          <w:szCs w:val="28"/>
        </w:rPr>
        <w:t>Коммуникативные игры</w:t>
      </w:r>
      <w:r w:rsidRPr="00B67D6B">
        <w:rPr>
          <w:rStyle w:val="ucoz-forum-post"/>
          <w:rFonts w:ascii="Times New Roman" w:hAnsi="Times New Roman"/>
          <w:sz w:val="28"/>
          <w:szCs w:val="28"/>
        </w:rPr>
        <w:t>:</w:t>
      </w:r>
      <w:r>
        <w:rPr>
          <w:rStyle w:val="ucoz-forum-post"/>
          <w:rFonts w:ascii="Times New Roman" w:hAnsi="Times New Roman"/>
          <w:sz w:val="28"/>
          <w:szCs w:val="28"/>
        </w:rPr>
        <w:t xml:space="preserve"> «Добрые дела», «Мешок плохих поступков», «Ласковы имена», «Пирамида дружбы».</w:t>
      </w:r>
      <w:r>
        <w:rPr>
          <w:sz w:val="28"/>
          <w:szCs w:val="28"/>
        </w:rPr>
        <w:br/>
      </w:r>
      <w:r w:rsidRPr="00FD5C0D">
        <w:rPr>
          <w:rFonts w:ascii="Times New Roman" w:hAnsi="Times New Roman"/>
          <w:b/>
          <w:sz w:val="28"/>
          <w:szCs w:val="28"/>
          <w:lang w:eastAsia="ru-RU"/>
        </w:rPr>
        <w:t>Пословицы и поговорки</w:t>
      </w:r>
      <w:r>
        <w:rPr>
          <w:rFonts w:ascii="Times New Roman" w:hAnsi="Times New Roman"/>
          <w:sz w:val="28"/>
          <w:szCs w:val="28"/>
          <w:lang w:eastAsia="ru-RU"/>
        </w:rPr>
        <w:t xml:space="preserve"> о дружбе.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</w:t>
      </w:r>
      <w:r w:rsidRPr="00431409">
        <w:rPr>
          <w:rFonts w:ascii="Times New Roman" w:hAnsi="Times New Roman"/>
          <w:sz w:val="28"/>
          <w:szCs w:val="28"/>
          <w:lang w:eastAsia="ru-RU"/>
        </w:rPr>
        <w:t xml:space="preserve"> Заучи</w:t>
      </w:r>
      <w:r>
        <w:rPr>
          <w:rFonts w:ascii="Times New Roman" w:hAnsi="Times New Roman"/>
          <w:sz w:val="28"/>
          <w:szCs w:val="28"/>
          <w:lang w:eastAsia="ru-RU"/>
        </w:rPr>
        <w:t xml:space="preserve">вание </w:t>
      </w:r>
      <w:r w:rsidRPr="00FD5C0D">
        <w:rPr>
          <w:rFonts w:ascii="Times New Roman" w:hAnsi="Times New Roman"/>
          <w:b/>
          <w:sz w:val="28"/>
          <w:szCs w:val="28"/>
          <w:lang w:eastAsia="ru-RU"/>
        </w:rPr>
        <w:t>стихотворений</w:t>
      </w:r>
      <w:r>
        <w:rPr>
          <w:sz w:val="28"/>
          <w:szCs w:val="28"/>
        </w:rPr>
        <w:t xml:space="preserve"> о дружбе. </w:t>
      </w:r>
      <w:r>
        <w:rPr>
          <w:sz w:val="28"/>
          <w:szCs w:val="28"/>
        </w:rPr>
        <w:br/>
      </w:r>
      <w:r w:rsidRPr="00FD5C0D">
        <w:rPr>
          <w:rFonts w:ascii="Times New Roman" w:hAnsi="Times New Roman"/>
          <w:b/>
          <w:sz w:val="28"/>
          <w:szCs w:val="28"/>
          <w:lang w:eastAsia="ru-RU"/>
        </w:rPr>
        <w:t>Пальчиковые игры</w:t>
      </w:r>
      <w:r w:rsidRPr="00431409">
        <w:rPr>
          <w:rFonts w:ascii="Times New Roman" w:hAnsi="Times New Roman"/>
          <w:sz w:val="28"/>
          <w:szCs w:val="28"/>
          <w:lang w:eastAsia="ru-RU"/>
        </w:rPr>
        <w:t>: «В гости к пальчику большому», «Апельсин», «Сороконожки», «Дружные пальчи</w:t>
      </w:r>
      <w:r>
        <w:rPr>
          <w:rFonts w:ascii="Times New Roman" w:hAnsi="Times New Roman"/>
          <w:sz w:val="28"/>
          <w:szCs w:val="28"/>
          <w:lang w:eastAsia="ru-RU"/>
        </w:rPr>
        <w:t>ки»</w:t>
      </w:r>
      <w:r>
        <w:rPr>
          <w:sz w:val="28"/>
          <w:szCs w:val="28"/>
        </w:rPr>
        <w:t xml:space="preserve">, «Дружат в нашей группе». </w:t>
      </w:r>
      <w:r w:rsidRPr="004314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C0D">
        <w:rPr>
          <w:rFonts w:ascii="Times New Roman" w:hAnsi="Times New Roman"/>
          <w:b/>
          <w:sz w:val="28"/>
          <w:szCs w:val="28"/>
          <w:lang w:eastAsia="ru-RU"/>
        </w:rPr>
        <w:t>Подвижные игры:</w:t>
      </w:r>
      <w:r w:rsidRPr="00431409">
        <w:rPr>
          <w:rFonts w:ascii="Times New Roman" w:hAnsi="Times New Roman"/>
          <w:sz w:val="28"/>
          <w:szCs w:val="28"/>
          <w:lang w:eastAsia="ru-RU"/>
        </w:rPr>
        <w:t xml:space="preserve"> «Котята и щенята», «Найди себе пару», «Лавата», «</w:t>
      </w:r>
      <w:r>
        <w:rPr>
          <w:rFonts w:ascii="Times New Roman" w:hAnsi="Times New Roman"/>
          <w:sz w:val="28"/>
          <w:szCs w:val="28"/>
          <w:lang w:eastAsia="ru-RU"/>
        </w:rPr>
        <w:t xml:space="preserve">Подтолкни шарик», «Теремок». </w:t>
      </w:r>
    </w:p>
    <w:p w:rsidR="00285277" w:rsidRPr="002A7634" w:rsidRDefault="00285277" w:rsidP="0099175B">
      <w:pPr>
        <w:pStyle w:val="NormalWeb"/>
        <w:shd w:val="clear" w:color="auto" w:fill="FFFFFF"/>
        <w:rPr>
          <w:rFonts w:ascii="Open Sans" w:hAnsi="Open Sans"/>
          <w:color w:val="000000"/>
        </w:rPr>
      </w:pPr>
      <w:r w:rsidRPr="00FD5C0D">
        <w:rPr>
          <w:b/>
          <w:sz w:val="28"/>
          <w:szCs w:val="28"/>
        </w:rPr>
        <w:t>Сюжетно – ролевые игры</w:t>
      </w:r>
      <w:r w:rsidRPr="00431409">
        <w:rPr>
          <w:sz w:val="28"/>
          <w:szCs w:val="28"/>
        </w:rPr>
        <w:t>: «Семь</w:t>
      </w:r>
      <w:r>
        <w:rPr>
          <w:sz w:val="28"/>
          <w:szCs w:val="28"/>
        </w:rPr>
        <w:t xml:space="preserve">я», «В кафе», «Детский сад».  </w:t>
      </w:r>
      <w:r>
        <w:rPr>
          <w:sz w:val="28"/>
          <w:szCs w:val="28"/>
        </w:rPr>
        <w:br/>
      </w:r>
      <w:r w:rsidRPr="00FD5C0D">
        <w:rPr>
          <w:b/>
          <w:sz w:val="28"/>
          <w:szCs w:val="28"/>
        </w:rPr>
        <w:t>Мирилки</w:t>
      </w:r>
      <w:r w:rsidRPr="00431409">
        <w:rPr>
          <w:sz w:val="28"/>
          <w:szCs w:val="28"/>
        </w:rPr>
        <w:t xml:space="preserve"> – которые помогают детям помириться. </w:t>
      </w:r>
    </w:p>
    <w:p w:rsidR="00285277" w:rsidRDefault="00285277" w:rsidP="009917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8D4521">
        <w:rPr>
          <w:rFonts w:ascii="Times New Roman" w:hAnsi="Times New Roman"/>
          <w:color w:val="000000"/>
          <w:sz w:val="28"/>
          <w:szCs w:val="28"/>
        </w:rPr>
        <w:t xml:space="preserve">лушание и пение </w:t>
      </w:r>
      <w:r w:rsidRPr="008D4521">
        <w:rPr>
          <w:rFonts w:ascii="Times New Roman" w:hAnsi="Times New Roman"/>
          <w:b/>
          <w:color w:val="000000"/>
          <w:sz w:val="28"/>
          <w:szCs w:val="28"/>
        </w:rPr>
        <w:t>песен о дружбе</w:t>
      </w:r>
      <w:r w:rsidRPr="008D4521">
        <w:rPr>
          <w:rFonts w:ascii="Times New Roman" w:hAnsi="Times New Roman"/>
          <w:color w:val="000000"/>
          <w:sz w:val="28"/>
          <w:szCs w:val="28"/>
        </w:rPr>
        <w:t xml:space="preserve"> «Улыбка», «Настоящий друг», «Весёлые друзья», «Всё мы делим пополам», «Вместе весело шагать», «Песенка др</w:t>
      </w:r>
      <w:r>
        <w:rPr>
          <w:rFonts w:ascii="Times New Roman" w:hAnsi="Times New Roman"/>
          <w:color w:val="000000"/>
          <w:sz w:val="28"/>
          <w:szCs w:val="28"/>
        </w:rPr>
        <w:t>узей», «Ты да я, да мы с тобой»</w:t>
      </w:r>
    </w:p>
    <w:p w:rsidR="00285277" w:rsidRPr="002A7634" w:rsidRDefault="00285277" w:rsidP="009917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140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Этюд </w:t>
      </w:r>
      <w:r w:rsidRPr="00431409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«Скажи хорошее о друге»</w:t>
      </w:r>
      <w:r w:rsidRPr="0043140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431409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</w:t>
      </w:r>
      <w:r w:rsidRPr="00431409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Дружба начинается с улыбки</w:t>
      </w:r>
      <w:r w:rsidRPr="00431409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1409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«К нам гости пришли»</w:t>
      </w:r>
    </w:p>
    <w:p w:rsidR="00285277" w:rsidRPr="00FD5C0D" w:rsidRDefault="00285277" w:rsidP="0099175B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FD5C0D">
        <w:rPr>
          <w:rFonts w:ascii="Times New Roman" w:hAnsi="Times New Roman"/>
          <w:b/>
          <w:sz w:val="28"/>
          <w:szCs w:val="28"/>
          <w:lang w:eastAsia="ru-RU"/>
        </w:rPr>
        <w:t>Консультации</w:t>
      </w:r>
      <w:r w:rsidRPr="00431409">
        <w:rPr>
          <w:rFonts w:ascii="Times New Roman" w:hAnsi="Times New Roman"/>
          <w:sz w:val="28"/>
          <w:szCs w:val="28"/>
          <w:lang w:eastAsia="ru-RU"/>
        </w:rPr>
        <w:t xml:space="preserve"> для родителей: «Дружба крепкая», «Дружеские отношения взрослых и детей в семье – основа воспитания положительных черт характера ребенка».</w:t>
      </w:r>
      <w:r w:rsidRPr="005C2C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1409">
        <w:rPr>
          <w:rFonts w:ascii="Times New Roman" w:hAnsi="Times New Roman"/>
          <w:sz w:val="28"/>
          <w:szCs w:val="28"/>
          <w:lang w:eastAsia="ru-RU"/>
        </w:rPr>
        <w:br/>
      </w:r>
    </w:p>
    <w:p w:rsidR="00285277" w:rsidRDefault="00285277" w:rsidP="009917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40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Заключительный этап:</w:t>
      </w:r>
      <w:r w:rsidRPr="005D40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5277" w:rsidRPr="002A7634" w:rsidRDefault="00285277" w:rsidP="009917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5C0D">
        <w:rPr>
          <w:rFonts w:ascii="Times New Roman" w:hAnsi="Times New Roman"/>
          <w:sz w:val="28"/>
          <w:szCs w:val="28"/>
          <w:lang w:eastAsia="ru-RU"/>
        </w:rPr>
        <w:t>Создание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альбома</w:t>
      </w:r>
      <w:r w:rsidRPr="00FD5C0D">
        <w:rPr>
          <w:rFonts w:ascii="Times New Roman" w:hAnsi="Times New Roman"/>
          <w:sz w:val="28"/>
          <w:szCs w:val="28"/>
          <w:lang w:eastAsia="ru-RU"/>
        </w:rPr>
        <w:t xml:space="preserve"> «Правила дружбы»</w:t>
      </w:r>
      <w:r w:rsidRPr="00FD5C0D">
        <w:rPr>
          <w:rFonts w:ascii="Times New Roman" w:hAnsi="Times New Roman"/>
          <w:sz w:val="28"/>
          <w:szCs w:val="28"/>
          <w:lang w:eastAsia="ru-RU"/>
        </w:rPr>
        <w:br/>
      </w:r>
      <w:r w:rsidRPr="002A7634">
        <w:rPr>
          <w:rFonts w:ascii="Times New Roman" w:hAnsi="Times New Roman"/>
          <w:color w:val="000000"/>
          <w:sz w:val="27"/>
          <w:szCs w:val="27"/>
        </w:rPr>
        <w:t>Проведение музыкально - литературного развлечения «О верной дружбе и друзьях»</w:t>
      </w:r>
    </w:p>
    <w:p w:rsidR="00285277" w:rsidRDefault="00285277" w:rsidP="0099175B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285277" w:rsidRDefault="0028527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210pt">
            <v:imagedata r:id="rId4" o:title=""/>
          </v:shape>
        </w:pict>
      </w:r>
      <w:r>
        <w:t xml:space="preserve">              </w:t>
      </w:r>
      <w:r>
        <w:pict>
          <v:shape id="_x0000_i1026" type="#_x0000_t75" style="width:157.5pt;height:210pt">
            <v:imagedata r:id="rId5" o:title=""/>
          </v:shape>
        </w:pict>
      </w:r>
      <w:r>
        <w:t xml:space="preserve">    </w:t>
      </w:r>
    </w:p>
    <w:p w:rsidR="00285277" w:rsidRPr="008A28F3" w:rsidRDefault="00285277">
      <w:r>
        <w:t xml:space="preserve">  </w:t>
      </w:r>
      <w:r>
        <w:pict>
          <v:shape id="_x0000_i1027" type="#_x0000_t75" style="width:181.5pt;height:241.5pt">
            <v:imagedata r:id="rId6" o:title=""/>
          </v:shape>
        </w:pict>
      </w:r>
      <w:r>
        <w:t xml:space="preserve">          </w:t>
      </w:r>
      <w:r>
        <w:pict>
          <v:shape id="_x0000_i1028" type="#_x0000_t75" style="width:250.5pt;height:190.5pt">
            <v:imagedata r:id="rId7" o:title=""/>
          </v:shape>
        </w:pict>
      </w:r>
    </w:p>
    <w:sectPr w:rsidR="00285277" w:rsidRPr="008A28F3" w:rsidSect="0060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1D1"/>
    <w:rsid w:val="0001103A"/>
    <w:rsid w:val="000A37B7"/>
    <w:rsid w:val="000B2ACE"/>
    <w:rsid w:val="00216560"/>
    <w:rsid w:val="00285277"/>
    <w:rsid w:val="00290887"/>
    <w:rsid w:val="002A7634"/>
    <w:rsid w:val="004076AD"/>
    <w:rsid w:val="00431409"/>
    <w:rsid w:val="005601D1"/>
    <w:rsid w:val="005C2C3B"/>
    <w:rsid w:val="005D403E"/>
    <w:rsid w:val="006016C0"/>
    <w:rsid w:val="00784B6F"/>
    <w:rsid w:val="007B6847"/>
    <w:rsid w:val="00850E6A"/>
    <w:rsid w:val="008A28F3"/>
    <w:rsid w:val="008D4521"/>
    <w:rsid w:val="0099175B"/>
    <w:rsid w:val="00A37A77"/>
    <w:rsid w:val="00B67D6B"/>
    <w:rsid w:val="00BE274A"/>
    <w:rsid w:val="00C4561D"/>
    <w:rsid w:val="00CA6906"/>
    <w:rsid w:val="00D270D6"/>
    <w:rsid w:val="00E214E3"/>
    <w:rsid w:val="00E25E24"/>
    <w:rsid w:val="00E81CC9"/>
    <w:rsid w:val="00EA494E"/>
    <w:rsid w:val="00EB3E57"/>
    <w:rsid w:val="00F34D65"/>
    <w:rsid w:val="00F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1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ucoz-forum-post">
    <w:name w:val="ucoz-forum-post"/>
    <w:basedOn w:val="DefaultParagraphFont"/>
    <w:uiPriority w:val="99"/>
    <w:rsid w:val="009917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802</Words>
  <Characters>4578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Иван</cp:lastModifiedBy>
  <cp:revision>4</cp:revision>
  <dcterms:created xsi:type="dcterms:W3CDTF">2019-01-07T10:57:00Z</dcterms:created>
  <dcterms:modified xsi:type="dcterms:W3CDTF">2019-02-14T15:22:00Z</dcterms:modified>
</cp:coreProperties>
</file>